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A730" w14:textId="4ED79031" w:rsidR="001662D4" w:rsidRDefault="001662D4">
      <w:pPr>
        <w:jc w:val="both"/>
        <w:rPr>
          <w:rFonts w:ascii="Arial" w:hAnsi="Arial" w:cs="Arial"/>
          <w:b/>
          <w:bCs/>
          <w:sz w:val="28"/>
          <w:szCs w:val="28"/>
        </w:rPr>
      </w:pPr>
      <w:bookmarkStart w:id="0" w:name="_Hlk20127828"/>
      <w:r w:rsidRPr="001662D4">
        <w:rPr>
          <w:rFonts w:ascii="Arial" w:hAnsi="Arial" w:cs="Arial"/>
          <w:b/>
          <w:bCs/>
          <w:sz w:val="28"/>
          <w:szCs w:val="28"/>
        </w:rPr>
        <w:t>Die rollende Bibliothek aus Großrußbach feiert Jubiläum</w:t>
      </w:r>
    </w:p>
    <w:p w14:paraId="788D7D52" w14:textId="635D0AC2" w:rsidR="008120BF" w:rsidRDefault="00E963DB">
      <w:pPr>
        <w:jc w:val="both"/>
        <w:rPr>
          <w:rFonts w:ascii="Arial" w:hAnsi="Arial" w:cs="Arial"/>
          <w:b/>
          <w:bCs/>
          <w:sz w:val="20"/>
          <w:szCs w:val="20"/>
        </w:rPr>
      </w:pPr>
      <w:r>
        <w:rPr>
          <w:rFonts w:ascii="Arial" w:hAnsi="Arial" w:cs="Arial"/>
          <w:b/>
          <w:bCs/>
          <w:sz w:val="20"/>
          <w:szCs w:val="20"/>
        </w:rPr>
        <w:t xml:space="preserve">Utl.: LR Schleritzko: „Gratuliere dem Bücherbus zum 40.-jährigen </w:t>
      </w:r>
      <w:r w:rsidR="001662D4">
        <w:rPr>
          <w:rFonts w:ascii="Arial" w:hAnsi="Arial" w:cs="Arial"/>
          <w:b/>
          <w:bCs/>
          <w:sz w:val="20"/>
          <w:szCs w:val="20"/>
        </w:rPr>
        <w:t>Bestehen</w:t>
      </w:r>
      <w:r>
        <w:rPr>
          <w:rFonts w:ascii="Arial" w:hAnsi="Arial" w:cs="Arial"/>
          <w:b/>
          <w:bCs/>
          <w:sz w:val="20"/>
          <w:szCs w:val="20"/>
        </w:rPr>
        <w:t xml:space="preserve">! Diese mobile Bücherei ist ein wunderbares Beispiel für </w:t>
      </w:r>
      <w:r w:rsidR="00701735">
        <w:rPr>
          <w:rFonts w:ascii="Arial" w:hAnsi="Arial" w:cs="Arial"/>
          <w:b/>
          <w:bCs/>
          <w:sz w:val="20"/>
          <w:szCs w:val="20"/>
        </w:rPr>
        <w:t xml:space="preserve">einen </w:t>
      </w:r>
      <w:r w:rsidR="001662D4">
        <w:rPr>
          <w:rFonts w:ascii="Arial" w:hAnsi="Arial" w:cs="Arial"/>
          <w:b/>
          <w:bCs/>
          <w:sz w:val="20"/>
          <w:szCs w:val="20"/>
        </w:rPr>
        <w:t xml:space="preserve">regionale </w:t>
      </w:r>
      <w:r w:rsidR="00701735">
        <w:rPr>
          <w:rFonts w:ascii="Arial" w:hAnsi="Arial" w:cs="Arial"/>
          <w:b/>
          <w:bCs/>
          <w:sz w:val="20"/>
          <w:szCs w:val="20"/>
        </w:rPr>
        <w:t>Schulterschluss zur Leseförderung.“</w:t>
      </w:r>
    </w:p>
    <w:p w14:paraId="670DA9A0" w14:textId="77777777" w:rsidR="008120BF" w:rsidRDefault="008120BF">
      <w:pPr>
        <w:spacing w:after="0" w:line="276" w:lineRule="auto"/>
        <w:jc w:val="both"/>
        <w:rPr>
          <w:rFonts w:ascii="Arial" w:hAnsi="Arial" w:cs="Arial"/>
        </w:rPr>
      </w:pPr>
    </w:p>
    <w:p w14:paraId="12313C44" w14:textId="5EBC342B" w:rsidR="008120BF" w:rsidRDefault="00E963DB">
      <w:pPr>
        <w:spacing w:after="0" w:line="276" w:lineRule="auto"/>
        <w:jc w:val="both"/>
        <w:rPr>
          <w:rFonts w:ascii="Arial" w:hAnsi="Arial" w:cs="Arial"/>
        </w:rPr>
      </w:pPr>
      <w:r>
        <w:rPr>
          <w:rFonts w:ascii="Arial" w:hAnsi="Arial" w:cs="Arial"/>
          <w:i/>
          <w:iCs/>
        </w:rPr>
        <w:t>(</w:t>
      </w:r>
      <w:r>
        <w:rPr>
          <w:rFonts w:ascii="Arial" w:hAnsi="Arial" w:cs="Arial"/>
        </w:rPr>
        <w:t>Großrußbach</w:t>
      </w:r>
      <w:r>
        <w:rPr>
          <w:rFonts w:ascii="Arial" w:hAnsi="Arial" w:cs="Arial"/>
          <w:i/>
          <w:iCs/>
        </w:rPr>
        <w:t>, 27. Mai 2021)</w:t>
      </w:r>
      <w:r>
        <w:rPr>
          <w:rFonts w:ascii="Arial" w:hAnsi="Arial" w:cs="Arial"/>
        </w:rPr>
        <w:t xml:space="preserve"> Der Bücherbus ist die rollende Bibliothek der Öffentlichen Bücherei Großrußbach und dieser wird heuer 40 Jahre. Insgesamt werden derzeit 11 Stationen in 7 Gemeinden in der Region Weinviertel angefahren. Aus dem Bestand der Bücherei wird eine Auswahl von ca. 1.200 Medien in den Bücherbus wöchentlich sortiert und aktualisiert. Der Bücherbus ist eine gelungene Kooperation mit den 7 Bücherbusgemeinden und ist nicht nur ein wichtiges Zentrum der Begegnung und Kommunikation, sondern stellt auch ein klimafreundliches Angebot dar. Damit muss niemand ins eigene Auto steigen, sondern die Bücherei kommt direkt in den Ort.</w:t>
      </w:r>
    </w:p>
    <w:p w14:paraId="05E1A7B7" w14:textId="77777777" w:rsidR="008120BF" w:rsidRDefault="008120BF">
      <w:pPr>
        <w:spacing w:after="0" w:line="276" w:lineRule="auto"/>
        <w:jc w:val="both"/>
        <w:rPr>
          <w:rFonts w:ascii="Arial" w:hAnsi="Arial" w:cs="Arial"/>
        </w:rPr>
      </w:pPr>
    </w:p>
    <w:p w14:paraId="3CEBD4FF" w14:textId="501956E6" w:rsidR="008120BF" w:rsidRDefault="00E963DB">
      <w:pPr>
        <w:spacing w:after="0" w:line="276" w:lineRule="auto"/>
        <w:jc w:val="both"/>
        <w:rPr>
          <w:rFonts w:ascii="Arial" w:hAnsi="Arial" w:cs="Arial"/>
        </w:rPr>
      </w:pPr>
      <w:r>
        <w:rPr>
          <w:rFonts w:ascii="Arial" w:hAnsi="Arial" w:cs="Arial"/>
        </w:rPr>
        <w:t xml:space="preserve">Der für öffentliche Bibliotheken zuständige Landesrat Ludwig Schleritzko kam persönlich zum Gratulieren vorbei und meinte: </w:t>
      </w:r>
      <w:r>
        <w:rPr>
          <w:rFonts w:ascii="Arial" w:hAnsi="Arial" w:cs="Arial"/>
          <w:i/>
          <w:iCs/>
        </w:rPr>
        <w:t xml:space="preserve">„Seit 40 Jahren versorgt der Bücherbus die Menschen der Region, ob jung oder alt, mit Lesestoff und vielen anderen Medien. Ich möchte zu diesem Jubiläum herzlich gratulieren - diese mobile Bücherei ist ein wunderbares Beispiel für </w:t>
      </w:r>
      <w:r w:rsidR="00701735" w:rsidRPr="00701735">
        <w:rPr>
          <w:rFonts w:ascii="Arial" w:hAnsi="Arial" w:cs="Arial"/>
          <w:i/>
          <w:iCs/>
        </w:rPr>
        <w:t xml:space="preserve">einen </w:t>
      </w:r>
      <w:r w:rsidR="00BF37E2">
        <w:rPr>
          <w:rFonts w:ascii="Arial" w:hAnsi="Arial" w:cs="Arial"/>
          <w:i/>
          <w:iCs/>
        </w:rPr>
        <w:t>gelungenen</w:t>
      </w:r>
      <w:r w:rsidR="00701735" w:rsidRPr="00701735">
        <w:rPr>
          <w:rFonts w:ascii="Arial" w:hAnsi="Arial" w:cs="Arial"/>
          <w:i/>
          <w:iCs/>
        </w:rPr>
        <w:t xml:space="preserve"> Schulterschluss </w:t>
      </w:r>
      <w:r w:rsidR="00BF37E2">
        <w:rPr>
          <w:rFonts w:ascii="Arial" w:hAnsi="Arial" w:cs="Arial"/>
          <w:i/>
          <w:iCs/>
        </w:rPr>
        <w:t xml:space="preserve">einiger Gemeinden </w:t>
      </w:r>
      <w:r w:rsidR="00701735" w:rsidRPr="00701735">
        <w:rPr>
          <w:rFonts w:ascii="Arial" w:hAnsi="Arial" w:cs="Arial"/>
          <w:i/>
          <w:iCs/>
        </w:rPr>
        <w:t>zur Leseförderung</w:t>
      </w:r>
      <w:r w:rsidR="00701735">
        <w:rPr>
          <w:rFonts w:ascii="Arial" w:hAnsi="Arial" w:cs="Arial"/>
          <w:i/>
          <w:iCs/>
        </w:rPr>
        <w:t>.</w:t>
      </w:r>
      <w:r>
        <w:rPr>
          <w:rFonts w:ascii="Arial" w:hAnsi="Arial" w:cs="Arial"/>
          <w:i/>
          <w:iCs/>
        </w:rPr>
        <w:t>“</w:t>
      </w:r>
    </w:p>
    <w:p w14:paraId="3E571959" w14:textId="77777777" w:rsidR="008120BF" w:rsidRDefault="008120BF">
      <w:pPr>
        <w:spacing w:after="0" w:line="276" w:lineRule="auto"/>
        <w:jc w:val="both"/>
        <w:rPr>
          <w:rFonts w:ascii="Arial" w:hAnsi="Arial" w:cs="Arial"/>
        </w:rPr>
      </w:pPr>
    </w:p>
    <w:p w14:paraId="47803348" w14:textId="77777777" w:rsidR="001662D4" w:rsidRDefault="001662D4" w:rsidP="001662D4">
      <w:r>
        <w:rPr>
          <w:rFonts w:ascii="Arial" w:hAnsi="Arial" w:cs="Arial"/>
        </w:rPr>
        <w:t xml:space="preserve">Direktor Franz Knittelfelder freut sich: </w:t>
      </w:r>
      <w:r>
        <w:rPr>
          <w:rFonts w:ascii="Arial" w:hAnsi="Arial" w:cs="Arial"/>
          <w:i/>
          <w:iCs/>
        </w:rPr>
        <w:t>„Mit dem Bücherbus haben wir nicht nur ein Erfolgsprojekt ins Leben gerufen, sondern auch den kommunalen Zugang zu Medien und Literatur erheblich erhöhen können! Es ist wirklich ein Herzensprojekt und Vorzeigebeispiel für Community Education!“</w:t>
      </w:r>
    </w:p>
    <w:p w14:paraId="2E743596" w14:textId="1C3C19C4" w:rsidR="008120BF" w:rsidRDefault="00E963DB">
      <w:pPr>
        <w:spacing w:after="0" w:line="276" w:lineRule="auto"/>
        <w:jc w:val="both"/>
        <w:rPr>
          <w:rFonts w:ascii="Arial" w:hAnsi="Arial" w:cs="Arial"/>
        </w:rPr>
      </w:pPr>
      <w:r>
        <w:rPr>
          <w:rFonts w:ascii="Arial" w:hAnsi="Arial" w:cs="Arial"/>
        </w:rPr>
        <w:t xml:space="preserve">Großrußbach freut sich auf Ihren Besuch in der Bücherei und beim Bücherbus. Die Haltestellen des Bücherbus sind:  Niederkreuzstetten, Niederleis, Hagenbrunn, Leobendorf, Harmannsdorf, Würnitz, Niederhollabrunn, Bruderndorf, Streitdorf, Großmugl und Obergänserndorf. Alle weiteren Infos unter </w:t>
      </w:r>
      <w:hyperlink r:id="rId7" w:history="1">
        <w:r>
          <w:rPr>
            <w:rStyle w:val="Hyperlink"/>
            <w:rFonts w:ascii="Arial" w:hAnsi="Arial" w:cs="Arial"/>
          </w:rPr>
          <w:t>https://bildungsakademie-weinviertel.at/buecherei</w:t>
        </w:r>
      </w:hyperlink>
    </w:p>
    <w:p w14:paraId="3B38958E" w14:textId="77777777" w:rsidR="008120BF" w:rsidRDefault="008120BF">
      <w:pPr>
        <w:spacing w:after="0" w:line="276" w:lineRule="auto"/>
        <w:jc w:val="both"/>
        <w:rPr>
          <w:rFonts w:ascii="Arial" w:hAnsi="Arial" w:cs="Arial"/>
        </w:rPr>
      </w:pPr>
    </w:p>
    <w:p w14:paraId="04CE4F2B" w14:textId="77777777" w:rsidR="008120BF" w:rsidRDefault="00E963DB">
      <w:pPr>
        <w:spacing w:after="0" w:line="276" w:lineRule="auto"/>
        <w:jc w:val="both"/>
        <w:rPr>
          <w:rFonts w:ascii="Arial" w:hAnsi="Arial" w:cs="Arial"/>
          <w:u w:val="single"/>
        </w:rPr>
      </w:pPr>
      <w:r>
        <w:rPr>
          <w:rFonts w:ascii="Arial" w:hAnsi="Arial" w:cs="Arial"/>
          <w:u w:val="single"/>
        </w:rPr>
        <w:t>Veranstaltungshinweis:</w:t>
      </w:r>
    </w:p>
    <w:p w14:paraId="79BFCB48" w14:textId="77777777" w:rsidR="008120BF" w:rsidRDefault="00E963DB">
      <w:pPr>
        <w:spacing w:after="0" w:line="276" w:lineRule="auto"/>
        <w:jc w:val="both"/>
        <w:rPr>
          <w:rFonts w:ascii="Arial" w:hAnsi="Arial" w:cs="Arial"/>
        </w:rPr>
      </w:pPr>
      <w:r>
        <w:rPr>
          <w:rFonts w:ascii="Arial" w:hAnsi="Arial" w:cs="Arial"/>
        </w:rPr>
        <w:t xml:space="preserve">Spielefest im Schloss Großrußbach mit Jubiläumsfeier "40 Jahre Bücherbus" </w:t>
      </w:r>
    </w:p>
    <w:p w14:paraId="4DE67EDE" w14:textId="77777777" w:rsidR="008120BF" w:rsidRDefault="00E963DB">
      <w:pPr>
        <w:spacing w:after="0" w:line="276" w:lineRule="auto"/>
        <w:jc w:val="both"/>
        <w:rPr>
          <w:rFonts w:ascii="Arial" w:hAnsi="Arial" w:cs="Arial"/>
        </w:rPr>
      </w:pPr>
      <w:r>
        <w:rPr>
          <w:rFonts w:ascii="Arial" w:hAnsi="Arial" w:cs="Arial"/>
        </w:rPr>
        <w:t>Datum: Sonntag, 20. Juni 2021, 14:00 bis 18:00 Uhr</w:t>
      </w:r>
    </w:p>
    <w:p w14:paraId="1E9DF247" w14:textId="77777777" w:rsidR="008120BF" w:rsidRDefault="00E963DB">
      <w:pPr>
        <w:spacing w:after="0" w:line="276" w:lineRule="auto"/>
        <w:jc w:val="both"/>
        <w:rPr>
          <w:rFonts w:ascii="Arial" w:hAnsi="Arial" w:cs="Arial"/>
        </w:rPr>
      </w:pPr>
      <w:r>
        <w:rPr>
          <w:rFonts w:ascii="Arial" w:hAnsi="Arial" w:cs="Arial"/>
        </w:rPr>
        <w:t>Ort: Festsaal Schloss Großrußbach; Eintritt: Freie Spende; u.A.w.g.</w:t>
      </w:r>
    </w:p>
    <w:p w14:paraId="2C64494A" w14:textId="77777777" w:rsidR="008120BF" w:rsidRDefault="00B370AE">
      <w:pPr>
        <w:spacing w:after="0" w:line="276" w:lineRule="auto"/>
        <w:jc w:val="both"/>
        <w:rPr>
          <w:rFonts w:ascii="Arial" w:hAnsi="Arial" w:cs="Arial"/>
        </w:rPr>
      </w:pPr>
      <w:hyperlink r:id="rId8" w:history="1">
        <w:r w:rsidR="00E963DB">
          <w:rPr>
            <w:rStyle w:val="Hyperlink"/>
            <w:rFonts w:ascii="Arial" w:hAnsi="Arial" w:cs="Arial"/>
          </w:rPr>
          <w:t>https://www.bildungsakademie-weinviertel.at/69/spielefest-im-schloss-grossrussbach</w:t>
        </w:r>
      </w:hyperlink>
    </w:p>
    <w:p w14:paraId="1E5C57E7" w14:textId="77777777" w:rsidR="008120BF" w:rsidRDefault="008120BF">
      <w:pPr>
        <w:spacing w:after="0" w:line="276" w:lineRule="auto"/>
        <w:jc w:val="both"/>
        <w:rPr>
          <w:rFonts w:ascii="Arial" w:hAnsi="Arial" w:cs="Arial"/>
        </w:rPr>
      </w:pPr>
    </w:p>
    <w:p w14:paraId="57A4FF59" w14:textId="249F7416" w:rsidR="008120BF" w:rsidRDefault="00E963DB">
      <w:pPr>
        <w:spacing w:after="0" w:line="276" w:lineRule="auto"/>
        <w:jc w:val="both"/>
        <w:rPr>
          <w:rFonts w:ascii="Arial" w:hAnsi="Arial" w:cs="Arial"/>
          <w:sz w:val="18"/>
          <w:szCs w:val="18"/>
        </w:rPr>
      </w:pPr>
      <w:r>
        <w:rPr>
          <w:rFonts w:ascii="Arial" w:hAnsi="Arial" w:cs="Arial"/>
          <w:sz w:val="18"/>
          <w:szCs w:val="18"/>
        </w:rPr>
        <w:t xml:space="preserve">Foto: © NLK </w:t>
      </w:r>
      <w:r w:rsidR="009835F3" w:rsidRPr="009835F3">
        <w:rPr>
          <w:rFonts w:ascii="Arial" w:hAnsi="Arial" w:cs="Arial"/>
          <w:sz w:val="18"/>
          <w:szCs w:val="18"/>
        </w:rPr>
        <w:t>Burchhart</w:t>
      </w:r>
      <w:r w:rsidR="009835F3" w:rsidRPr="009835F3">
        <w:rPr>
          <w:rFonts w:ascii="Arial" w:hAnsi="Arial" w:cs="Arial"/>
          <w:sz w:val="18"/>
          <w:szCs w:val="18"/>
        </w:rPr>
        <w:t xml:space="preserve"> </w:t>
      </w:r>
      <w:r>
        <w:rPr>
          <w:rFonts w:ascii="Arial" w:hAnsi="Arial" w:cs="Arial"/>
          <w:sz w:val="18"/>
          <w:szCs w:val="18"/>
        </w:rPr>
        <w:t xml:space="preserve">(v.l.n.r.) </w:t>
      </w:r>
      <w:r w:rsidR="009031E9" w:rsidRPr="009031E9">
        <w:rPr>
          <w:rFonts w:ascii="Arial" w:hAnsi="Arial" w:cs="Arial"/>
          <w:sz w:val="18"/>
          <w:szCs w:val="18"/>
        </w:rPr>
        <w:t>Direktor Franz Knittelfelder, Landesrat Ludwig Schleritzko, Volksschülerin Nora Koosz, Büchereimitarbeiterin Anita Zach, Büchereileiterin Martina Widy</w:t>
      </w:r>
    </w:p>
    <w:p w14:paraId="6FE4EFA4" w14:textId="77777777" w:rsidR="008120BF" w:rsidRDefault="008120BF">
      <w:pPr>
        <w:spacing w:after="0" w:line="276" w:lineRule="auto"/>
        <w:jc w:val="both"/>
        <w:rPr>
          <w:rFonts w:ascii="Arial" w:hAnsi="Arial" w:cs="Arial"/>
        </w:rPr>
      </w:pPr>
    </w:p>
    <w:bookmarkEnd w:id="0"/>
    <w:p w14:paraId="3CCA5F83" w14:textId="77777777" w:rsidR="008120BF" w:rsidRPr="00E963DB" w:rsidRDefault="00E963DB">
      <w:pPr>
        <w:spacing w:after="0"/>
        <w:jc w:val="both"/>
        <w:rPr>
          <w:rFonts w:ascii="Arial" w:hAnsi="Arial" w:cs="Arial"/>
          <w:b/>
          <w:bCs/>
          <w:sz w:val="18"/>
          <w:szCs w:val="18"/>
          <w:lang w:val="de-DE"/>
        </w:rPr>
      </w:pPr>
      <w:r w:rsidRPr="00E963DB">
        <w:rPr>
          <w:rFonts w:ascii="Arial" w:hAnsi="Arial" w:cs="Arial"/>
          <w:b/>
          <w:bCs/>
          <w:sz w:val="18"/>
          <w:szCs w:val="18"/>
          <w:lang w:val="de-DE"/>
        </w:rPr>
        <w:t>Rückfragehinweis</w:t>
      </w:r>
    </w:p>
    <w:p w14:paraId="3ABF0506" w14:textId="77777777"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Treffpunkt Bibliothek – Service des Landes NÖ für Bibliotheken</w:t>
      </w:r>
    </w:p>
    <w:p w14:paraId="59E7ED9E" w14:textId="2346C69D"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Mag. Kerstin Mayer, 02742/9005-17993 oder kerstin.mayer@treffpunkt-bibliothek.at</w:t>
      </w:r>
    </w:p>
    <w:p w14:paraId="3193B598" w14:textId="7BCB0632"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 xml:space="preserve">Alle Presseinformationen finden Sie auch unter </w:t>
      </w:r>
      <w:hyperlink r:id="rId9" w:history="1">
        <w:r w:rsidRPr="00E963DB">
          <w:rPr>
            <w:rStyle w:val="Hyperlink"/>
            <w:rFonts w:ascii="Arial" w:hAnsi="Arial" w:cs="Arial"/>
            <w:sz w:val="18"/>
            <w:szCs w:val="18"/>
            <w:lang w:val="de-DE"/>
          </w:rPr>
          <w:t>www.treffpunkt-bibliothek.at/presse</w:t>
        </w:r>
      </w:hyperlink>
    </w:p>
    <w:sectPr w:rsidR="008120BF" w:rsidRPr="00E963DB">
      <w:headerReference w:type="even" r:id="rId10"/>
      <w:headerReference w:type="default" r:id="rId11"/>
      <w:footerReference w:type="even" r:id="rId12"/>
      <w:footerReference w:type="default" r:id="rId13"/>
      <w:headerReference w:type="first" r:id="rId14"/>
      <w:footerReference w:type="first" r:id="rId15"/>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D72B" w14:textId="77777777" w:rsidR="008120BF" w:rsidRDefault="00E963DB">
      <w:pPr>
        <w:spacing w:after="0" w:line="240" w:lineRule="auto"/>
      </w:pPr>
      <w:r>
        <w:separator/>
      </w:r>
    </w:p>
  </w:endnote>
  <w:endnote w:type="continuationSeparator" w:id="0">
    <w:p w14:paraId="36AC019B" w14:textId="77777777" w:rsidR="008120BF" w:rsidRDefault="00E9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F54A" w14:textId="77777777" w:rsidR="008120BF" w:rsidRDefault="008120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2335" w14:textId="77777777" w:rsidR="008120BF" w:rsidRDefault="008120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728D" w14:textId="77777777" w:rsidR="008120BF" w:rsidRDefault="008120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6FAA" w14:textId="77777777" w:rsidR="008120BF" w:rsidRDefault="00E963DB">
      <w:pPr>
        <w:spacing w:after="0" w:line="240" w:lineRule="auto"/>
      </w:pPr>
      <w:r>
        <w:separator/>
      </w:r>
    </w:p>
  </w:footnote>
  <w:footnote w:type="continuationSeparator" w:id="0">
    <w:p w14:paraId="573A2A39" w14:textId="77777777" w:rsidR="008120BF" w:rsidRDefault="00E9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C02E" w14:textId="77777777" w:rsidR="008120BF" w:rsidRDefault="008120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9AF8" w14:textId="77777777" w:rsidR="008120BF" w:rsidRDefault="00E963DB">
    <w:pPr>
      <w:pStyle w:val="Kopfzeile"/>
    </w:pPr>
    <w:r>
      <w:rPr>
        <w:noProof/>
        <w:lang w:eastAsia="de-AT"/>
      </w:rPr>
      <w:drawing>
        <wp:anchor distT="0" distB="0" distL="114300" distR="114300" simplePos="0" relativeHeight="251658240" behindDoc="1" locked="0" layoutInCell="1" allowOverlap="1" wp14:anchorId="307CA643" wp14:editId="390334E1">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C470" w14:textId="77777777" w:rsidR="008120BF" w:rsidRDefault="008120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BF"/>
    <w:rsid w:val="001662D4"/>
    <w:rsid w:val="002D39C3"/>
    <w:rsid w:val="00701735"/>
    <w:rsid w:val="008120BF"/>
    <w:rsid w:val="009031E9"/>
    <w:rsid w:val="009835F3"/>
    <w:rsid w:val="00AB3F29"/>
    <w:rsid w:val="00B370AE"/>
    <w:rsid w:val="00BF37E2"/>
    <w:rsid w:val="00E963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9BCD0E"/>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dungsakademie-weinviertel.at/69/spielefest-im-schloss-grossrussba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ldungsakademie-weinviertel.at/buechere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effpunkt-bibliothek.at/pres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13D7-44D9-40EE-B9BA-296FC0AE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Kerstin Mayer | Treffpunkt-Bibliothek</cp:lastModifiedBy>
  <cp:revision>8</cp:revision>
  <dcterms:created xsi:type="dcterms:W3CDTF">2021-05-20T11:55:00Z</dcterms:created>
  <dcterms:modified xsi:type="dcterms:W3CDTF">2021-05-21T11:34:00Z</dcterms:modified>
</cp:coreProperties>
</file>