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80D8" w14:textId="298FE862" w:rsidR="00704383" w:rsidRDefault="00704383">
      <w:pPr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Hlk20127828"/>
      <w:r w:rsidRPr="00704383">
        <w:rPr>
          <w:rFonts w:ascii="Arial" w:hAnsi="Arial" w:cs="Arial"/>
          <w:b/>
          <w:bCs/>
          <w:sz w:val="28"/>
          <w:szCs w:val="28"/>
        </w:rPr>
        <w:t xml:space="preserve">Panini-Tauschbörse </w:t>
      </w:r>
      <w:r>
        <w:rPr>
          <w:rFonts w:ascii="Arial" w:hAnsi="Arial" w:cs="Arial"/>
          <w:b/>
          <w:bCs/>
          <w:sz w:val="28"/>
          <w:szCs w:val="28"/>
        </w:rPr>
        <w:t>in öffentlichen Bibliothek</w:t>
      </w:r>
      <w:r w:rsidR="002D2CE4">
        <w:rPr>
          <w:rFonts w:ascii="Arial" w:hAnsi="Arial" w:cs="Arial"/>
          <w:b/>
          <w:bCs/>
          <w:sz w:val="28"/>
          <w:szCs w:val="28"/>
        </w:rPr>
        <w:t>en in NÖ</w:t>
      </w:r>
    </w:p>
    <w:p w14:paraId="788D7D52" w14:textId="77E9924D" w:rsidR="008120BF" w:rsidRDefault="00E963D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Utl.: LR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Schleritzko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„</w:t>
      </w:r>
      <w:r w:rsidR="009A0034">
        <w:rPr>
          <w:rFonts w:ascii="Arial" w:hAnsi="Arial" w:cs="Arial"/>
          <w:b/>
          <w:bCs/>
          <w:sz w:val="20"/>
          <w:szCs w:val="20"/>
        </w:rPr>
        <w:t>Mit unserer EM</w:t>
      </w:r>
      <w:r w:rsidR="002D2CE4">
        <w:rPr>
          <w:rFonts w:ascii="Arial" w:hAnsi="Arial" w:cs="Arial"/>
          <w:b/>
          <w:bCs/>
          <w:sz w:val="20"/>
          <w:szCs w:val="20"/>
        </w:rPr>
        <w:t xml:space="preserve"> </w:t>
      </w:r>
      <w:r w:rsidR="009A0034"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spellStart"/>
      <w:r w:rsidR="007B3B2C">
        <w:rPr>
          <w:rFonts w:ascii="Arial" w:hAnsi="Arial" w:cs="Arial"/>
          <w:b/>
          <w:bCs/>
          <w:sz w:val="20"/>
          <w:szCs w:val="20"/>
        </w:rPr>
        <w:t>Stickert</w:t>
      </w:r>
      <w:r w:rsidR="009A0034">
        <w:rPr>
          <w:rFonts w:ascii="Arial" w:hAnsi="Arial" w:cs="Arial"/>
          <w:b/>
          <w:bCs/>
          <w:sz w:val="20"/>
          <w:szCs w:val="20"/>
        </w:rPr>
        <w:t>auschbörse</w:t>
      </w:r>
      <w:proofErr w:type="spellEnd"/>
      <w:r w:rsidR="009A0034">
        <w:rPr>
          <w:rFonts w:ascii="Arial" w:hAnsi="Arial" w:cs="Arial"/>
          <w:b/>
          <w:bCs/>
          <w:sz w:val="20"/>
          <w:szCs w:val="20"/>
        </w:rPr>
        <w:t xml:space="preserve"> wollen wir allen Sammelbegeisterten auch die Welt der Bibliotheken näherbringen</w:t>
      </w:r>
      <w:r w:rsidR="00701735">
        <w:rPr>
          <w:rFonts w:ascii="Arial" w:hAnsi="Arial" w:cs="Arial"/>
          <w:b/>
          <w:bCs/>
          <w:sz w:val="20"/>
          <w:szCs w:val="20"/>
        </w:rPr>
        <w:t>.“</w:t>
      </w:r>
    </w:p>
    <w:p w14:paraId="670DA9A0" w14:textId="77777777" w:rsidR="008120BF" w:rsidRDefault="008120BF">
      <w:pPr>
        <w:spacing w:after="0" w:line="276" w:lineRule="auto"/>
        <w:jc w:val="both"/>
        <w:rPr>
          <w:rFonts w:ascii="Arial" w:hAnsi="Arial" w:cs="Arial"/>
        </w:rPr>
      </w:pPr>
    </w:p>
    <w:p w14:paraId="075B0911" w14:textId="6F2C4AE2" w:rsidR="009A0034" w:rsidRDefault="00E963DB" w:rsidP="00FB09E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(</w:t>
      </w:r>
      <w:r w:rsidR="00FB09E3">
        <w:rPr>
          <w:rFonts w:ascii="Arial" w:hAnsi="Arial" w:cs="Arial"/>
        </w:rPr>
        <w:t>St. Pölten</w:t>
      </w:r>
      <w:r>
        <w:rPr>
          <w:rFonts w:ascii="Arial" w:hAnsi="Arial" w:cs="Arial"/>
          <w:i/>
          <w:iCs/>
        </w:rPr>
        <w:t xml:space="preserve">, 7. </w:t>
      </w:r>
      <w:r w:rsidR="00FB09E3">
        <w:rPr>
          <w:rFonts w:ascii="Arial" w:hAnsi="Arial" w:cs="Arial"/>
          <w:i/>
          <w:iCs/>
        </w:rPr>
        <w:t>Juni</w:t>
      </w:r>
      <w:r>
        <w:rPr>
          <w:rFonts w:ascii="Arial" w:hAnsi="Arial" w:cs="Arial"/>
          <w:i/>
          <w:iCs/>
        </w:rPr>
        <w:t xml:space="preserve"> 2021)</w:t>
      </w:r>
      <w:r>
        <w:rPr>
          <w:rFonts w:ascii="Arial" w:hAnsi="Arial" w:cs="Arial"/>
        </w:rPr>
        <w:t xml:space="preserve"> </w:t>
      </w:r>
      <w:r w:rsidR="002D2CE4" w:rsidRPr="00FB09E3">
        <w:rPr>
          <w:rFonts w:ascii="Arial" w:hAnsi="Arial" w:cs="Arial"/>
        </w:rPr>
        <w:t>Die Fußball-</w:t>
      </w:r>
      <w:r w:rsidR="002D2CE4">
        <w:rPr>
          <w:rFonts w:ascii="Arial" w:hAnsi="Arial" w:cs="Arial"/>
        </w:rPr>
        <w:t>E</w:t>
      </w:r>
      <w:r w:rsidR="002D2CE4" w:rsidRPr="00FB09E3">
        <w:rPr>
          <w:rFonts w:ascii="Arial" w:hAnsi="Arial" w:cs="Arial"/>
        </w:rPr>
        <w:t xml:space="preserve">M steht </w:t>
      </w:r>
      <w:r w:rsidR="002D2CE4">
        <w:rPr>
          <w:rFonts w:ascii="Arial" w:hAnsi="Arial" w:cs="Arial"/>
        </w:rPr>
        <w:t xml:space="preserve">unmittelbar </w:t>
      </w:r>
      <w:r w:rsidR="002D2CE4" w:rsidRPr="00FB09E3">
        <w:rPr>
          <w:rFonts w:ascii="Arial" w:hAnsi="Arial" w:cs="Arial"/>
        </w:rPr>
        <w:t>vor der Tür</w:t>
      </w:r>
      <w:r w:rsidR="002D2CE4">
        <w:rPr>
          <w:rFonts w:ascii="Arial" w:hAnsi="Arial" w:cs="Arial"/>
        </w:rPr>
        <w:t xml:space="preserve"> und lädt wieder etliche Menschen zum Sammeln der beliebten Fußball-Sticker</w:t>
      </w:r>
      <w:r w:rsidR="00954B36">
        <w:rPr>
          <w:rFonts w:ascii="Arial" w:hAnsi="Arial" w:cs="Arial"/>
        </w:rPr>
        <w:t xml:space="preserve"> </w:t>
      </w:r>
      <w:r w:rsidR="002D2CE4">
        <w:rPr>
          <w:rFonts w:ascii="Arial" w:hAnsi="Arial" w:cs="Arial"/>
        </w:rPr>
        <w:t xml:space="preserve">ein! </w:t>
      </w:r>
      <w:r w:rsidR="003A72C4">
        <w:rPr>
          <w:rFonts w:ascii="Arial" w:hAnsi="Arial" w:cs="Arial"/>
        </w:rPr>
        <w:t xml:space="preserve">Damit alle Fans ihr Album fertigstellen können, bieten viele öffentliche Bibliotheken in Niederösterreich Tauschbörsen für die beliebten Sticker zur UEFA EURO 2020 an. </w:t>
      </w:r>
      <w:r w:rsidR="003A72C4" w:rsidRPr="00FB09E3">
        <w:rPr>
          <w:rFonts w:ascii="Arial" w:hAnsi="Arial" w:cs="Arial"/>
        </w:rPr>
        <w:t>Die Sammelleidenschaft kennt keine Altersgrenzen</w:t>
      </w:r>
      <w:r w:rsidR="003A72C4">
        <w:rPr>
          <w:rFonts w:ascii="Arial" w:hAnsi="Arial" w:cs="Arial"/>
        </w:rPr>
        <w:t xml:space="preserve"> und es gibt kaum einen besseren Platz </w:t>
      </w:r>
      <w:r w:rsidR="00CA3B8B">
        <w:rPr>
          <w:rFonts w:ascii="Arial" w:hAnsi="Arial" w:cs="Arial"/>
        </w:rPr>
        <w:t xml:space="preserve">für Austausch und Vernetzung </w:t>
      </w:r>
      <w:r w:rsidR="003A72C4">
        <w:rPr>
          <w:rFonts w:ascii="Arial" w:hAnsi="Arial" w:cs="Arial"/>
        </w:rPr>
        <w:t xml:space="preserve">als eine öffentliche Bibliothek. </w:t>
      </w:r>
      <w:r w:rsidR="002D2CE4">
        <w:rPr>
          <w:rFonts w:ascii="Arial" w:hAnsi="Arial" w:cs="Arial"/>
        </w:rPr>
        <w:t xml:space="preserve">Eine moderne Bücherei versteht sich als überdachter Dorfplatz und soll nicht nur Generationen verbinden, sondern </w:t>
      </w:r>
      <w:r w:rsidR="0066186C">
        <w:rPr>
          <w:rFonts w:ascii="Arial" w:hAnsi="Arial" w:cs="Arial"/>
        </w:rPr>
        <w:t>steht für alle offen.</w:t>
      </w:r>
    </w:p>
    <w:p w14:paraId="422DFDF7" w14:textId="77777777" w:rsidR="002D2CE4" w:rsidRDefault="002D2CE4" w:rsidP="00FB09E3">
      <w:pPr>
        <w:spacing w:after="0" w:line="276" w:lineRule="auto"/>
        <w:jc w:val="both"/>
        <w:rPr>
          <w:rFonts w:ascii="Arial" w:hAnsi="Arial" w:cs="Arial"/>
        </w:rPr>
      </w:pPr>
    </w:p>
    <w:p w14:paraId="42036C45" w14:textId="3F43DBA6" w:rsidR="002D2CE4" w:rsidRDefault="009A0034" w:rsidP="009A003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für öffentliche Bibliotheken zuständige Landesrat Ludwig </w:t>
      </w:r>
      <w:proofErr w:type="spellStart"/>
      <w:r>
        <w:rPr>
          <w:rFonts w:ascii="Arial" w:hAnsi="Arial" w:cs="Arial"/>
        </w:rPr>
        <w:t>Schleritzko</w:t>
      </w:r>
      <w:proofErr w:type="spellEnd"/>
      <w:r>
        <w:rPr>
          <w:rFonts w:ascii="Arial" w:hAnsi="Arial" w:cs="Arial"/>
        </w:rPr>
        <w:t xml:space="preserve"> meint dazu: </w:t>
      </w:r>
      <w:r w:rsidRPr="00A92032">
        <w:rPr>
          <w:rFonts w:ascii="Arial" w:hAnsi="Arial" w:cs="Arial"/>
          <w:i/>
          <w:iCs/>
        </w:rPr>
        <w:t xml:space="preserve">„Mit </w:t>
      </w:r>
      <w:r w:rsidR="00A92032">
        <w:rPr>
          <w:rFonts w:ascii="Arial" w:hAnsi="Arial" w:cs="Arial"/>
          <w:i/>
          <w:iCs/>
        </w:rPr>
        <w:t>der</w:t>
      </w:r>
      <w:r w:rsidRPr="00A92032">
        <w:rPr>
          <w:rFonts w:ascii="Arial" w:hAnsi="Arial" w:cs="Arial"/>
          <w:i/>
          <w:iCs/>
        </w:rPr>
        <w:t xml:space="preserve"> EM-</w:t>
      </w:r>
      <w:r w:rsidR="00CA3B8B" w:rsidRPr="00A92032">
        <w:rPr>
          <w:i/>
          <w:iCs/>
        </w:rPr>
        <w:t xml:space="preserve"> </w:t>
      </w:r>
      <w:proofErr w:type="spellStart"/>
      <w:r w:rsidR="00CA3B8B" w:rsidRPr="00A92032">
        <w:rPr>
          <w:rFonts w:ascii="Arial" w:hAnsi="Arial" w:cs="Arial"/>
          <w:i/>
          <w:iCs/>
        </w:rPr>
        <w:t>Stickertauschbörse</w:t>
      </w:r>
      <w:proofErr w:type="spellEnd"/>
      <w:r w:rsidRPr="00A92032">
        <w:rPr>
          <w:rFonts w:ascii="Arial" w:hAnsi="Arial" w:cs="Arial"/>
          <w:i/>
          <w:iCs/>
        </w:rPr>
        <w:t xml:space="preserve"> wollen wir die Herzen der kleinen und großen Fußballfans auch für unsere Bibliotheken und ihre </w:t>
      </w:r>
      <w:r w:rsidR="002D2CE4" w:rsidRPr="00A92032">
        <w:rPr>
          <w:rFonts w:ascii="Arial" w:hAnsi="Arial" w:cs="Arial"/>
          <w:i/>
          <w:iCs/>
        </w:rPr>
        <w:t xml:space="preserve">vielfältigen </w:t>
      </w:r>
      <w:r w:rsidRPr="00A92032">
        <w:rPr>
          <w:rFonts w:ascii="Arial" w:hAnsi="Arial" w:cs="Arial"/>
          <w:i/>
          <w:iCs/>
        </w:rPr>
        <w:t>Angebote öffnen und ihnen mit diesem Angebot eine Welt zeigen, die sie sonst vielleicht selten zu Gesicht bekommen.“</w:t>
      </w:r>
    </w:p>
    <w:p w14:paraId="37FE1E3C" w14:textId="2ADABCAA" w:rsidR="002D2CE4" w:rsidRDefault="002D2CE4" w:rsidP="009A0034">
      <w:pPr>
        <w:spacing w:after="0" w:line="276" w:lineRule="auto"/>
        <w:jc w:val="both"/>
        <w:rPr>
          <w:rFonts w:ascii="Arial" w:hAnsi="Arial" w:cs="Arial"/>
        </w:rPr>
      </w:pPr>
    </w:p>
    <w:p w14:paraId="24848992" w14:textId="5E7C8F5E" w:rsidR="002D2CE4" w:rsidRDefault="002D2CE4" w:rsidP="009A003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Nähere Informationen erhalten Sie in allen teilnehmenden öffentlichen Bibliotheken in NÖ.</w:t>
      </w:r>
    </w:p>
    <w:p w14:paraId="1637E031" w14:textId="2B150FCF" w:rsidR="00FB09E3" w:rsidRDefault="00FB09E3" w:rsidP="00FB09E3">
      <w:pPr>
        <w:spacing w:after="0" w:line="276" w:lineRule="auto"/>
        <w:jc w:val="both"/>
        <w:rPr>
          <w:rFonts w:ascii="Arial" w:hAnsi="Arial" w:cs="Arial"/>
        </w:rPr>
      </w:pPr>
    </w:p>
    <w:p w14:paraId="620C35B7" w14:textId="77777777" w:rsidR="002D2CE4" w:rsidRDefault="002D2CE4" w:rsidP="00FB09E3">
      <w:pPr>
        <w:spacing w:after="0" w:line="276" w:lineRule="auto"/>
        <w:jc w:val="both"/>
        <w:rPr>
          <w:rFonts w:ascii="Arial" w:hAnsi="Arial" w:cs="Arial"/>
        </w:rPr>
      </w:pPr>
    </w:p>
    <w:p w14:paraId="6FE4EFA4" w14:textId="5EEE510B" w:rsidR="008120BF" w:rsidRDefault="00E963DB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Foto: </w:t>
      </w:r>
      <w:r w:rsidR="009A0034">
        <w:rPr>
          <w:rFonts w:ascii="Arial" w:hAnsi="Arial" w:cs="Arial"/>
          <w:sz w:val="18"/>
          <w:szCs w:val="18"/>
        </w:rPr>
        <w:t xml:space="preserve">(v.l.n.r.) </w:t>
      </w:r>
      <w:proofErr w:type="spellStart"/>
      <w:r w:rsidR="009A0034">
        <w:rPr>
          <w:rFonts w:ascii="Arial" w:hAnsi="Arial" w:cs="Arial"/>
          <w:sz w:val="18"/>
          <w:szCs w:val="18"/>
        </w:rPr>
        <w:t>Timon</w:t>
      </w:r>
      <w:proofErr w:type="spellEnd"/>
      <w:r w:rsidR="009A0034">
        <w:rPr>
          <w:rFonts w:ascii="Arial" w:hAnsi="Arial" w:cs="Arial"/>
          <w:sz w:val="18"/>
          <w:szCs w:val="18"/>
        </w:rPr>
        <w:t xml:space="preserve"> Schrattenholzer, Landesrat Ludwig </w:t>
      </w:r>
      <w:proofErr w:type="spellStart"/>
      <w:r w:rsidR="009A0034">
        <w:rPr>
          <w:rFonts w:ascii="Arial" w:hAnsi="Arial" w:cs="Arial"/>
          <w:sz w:val="18"/>
          <w:szCs w:val="18"/>
        </w:rPr>
        <w:t>Schleritzko</w:t>
      </w:r>
      <w:proofErr w:type="spellEnd"/>
      <w:r w:rsidR="009A0034">
        <w:rPr>
          <w:rFonts w:ascii="Arial" w:hAnsi="Arial" w:cs="Arial"/>
          <w:sz w:val="18"/>
          <w:szCs w:val="18"/>
        </w:rPr>
        <w:t xml:space="preserve"> </w:t>
      </w:r>
      <w:r w:rsidR="00FB09E3" w:rsidRPr="00FB09E3">
        <w:rPr>
          <w:rFonts w:ascii="Arial" w:hAnsi="Arial" w:cs="Arial"/>
          <w:sz w:val="18"/>
          <w:szCs w:val="18"/>
        </w:rPr>
        <w:t>©Bernd Berger</w:t>
      </w:r>
      <w:r w:rsidR="009A0034">
        <w:rPr>
          <w:rFonts w:ascii="Arial" w:hAnsi="Arial" w:cs="Arial"/>
          <w:sz w:val="18"/>
          <w:szCs w:val="18"/>
        </w:rPr>
        <w:t xml:space="preserve"> </w:t>
      </w:r>
    </w:p>
    <w:p w14:paraId="0572B43C" w14:textId="09758C32" w:rsidR="00FB09E3" w:rsidRDefault="00FB09E3">
      <w:pPr>
        <w:spacing w:after="0" w:line="276" w:lineRule="auto"/>
        <w:jc w:val="both"/>
        <w:rPr>
          <w:rFonts w:ascii="Arial" w:hAnsi="Arial" w:cs="Arial"/>
        </w:rPr>
      </w:pPr>
    </w:p>
    <w:p w14:paraId="7D8FFE0D" w14:textId="77777777" w:rsidR="002D2CE4" w:rsidRDefault="002D2CE4">
      <w:pPr>
        <w:spacing w:after="0" w:line="276" w:lineRule="auto"/>
        <w:jc w:val="both"/>
        <w:rPr>
          <w:rFonts w:ascii="Arial" w:hAnsi="Arial" w:cs="Arial"/>
        </w:rPr>
      </w:pPr>
    </w:p>
    <w:bookmarkEnd w:id="0"/>
    <w:p w14:paraId="3CCA5F83" w14:textId="77777777" w:rsidR="008120BF" w:rsidRPr="00E963DB" w:rsidRDefault="00E963DB">
      <w:pPr>
        <w:spacing w:after="0"/>
        <w:jc w:val="both"/>
        <w:rPr>
          <w:rFonts w:ascii="Arial" w:hAnsi="Arial" w:cs="Arial"/>
          <w:b/>
          <w:bCs/>
          <w:sz w:val="18"/>
          <w:szCs w:val="18"/>
          <w:lang w:val="de-DE"/>
        </w:rPr>
      </w:pPr>
      <w:r w:rsidRPr="00E963DB">
        <w:rPr>
          <w:rFonts w:ascii="Arial" w:hAnsi="Arial" w:cs="Arial"/>
          <w:b/>
          <w:bCs/>
          <w:sz w:val="18"/>
          <w:szCs w:val="18"/>
          <w:lang w:val="de-DE"/>
        </w:rPr>
        <w:t>Rückfragehinweis</w:t>
      </w:r>
    </w:p>
    <w:p w14:paraId="3ABF0506" w14:textId="77777777" w:rsidR="008120BF" w:rsidRPr="00E963DB" w:rsidRDefault="00E963D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>Treffpunkt Bibliothek – Service des Landes NÖ für Bibliotheken</w:t>
      </w:r>
    </w:p>
    <w:p w14:paraId="59E7ED9E" w14:textId="2346C69D" w:rsidR="008120BF" w:rsidRPr="00E963DB" w:rsidRDefault="00E963D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>Mag. Kerstin Mayer, 02742/9005-17993 oder kerstin.mayer@treffpunkt-bibliothek.at</w:t>
      </w:r>
    </w:p>
    <w:p w14:paraId="3193B598" w14:textId="7BCB0632" w:rsidR="008120BF" w:rsidRPr="00E963DB" w:rsidRDefault="00E963D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 xml:space="preserve">Alle Presseinformationen finden Sie auch unter </w:t>
      </w:r>
      <w:hyperlink r:id="rId7" w:history="1">
        <w:r w:rsidRPr="00E963DB">
          <w:rPr>
            <w:rStyle w:val="Hyperlink"/>
            <w:rFonts w:ascii="Arial" w:hAnsi="Arial" w:cs="Arial"/>
            <w:sz w:val="18"/>
            <w:szCs w:val="18"/>
            <w:lang w:val="de-DE"/>
          </w:rPr>
          <w:t>www.treffpunkt-bibliothek.at/presse</w:t>
        </w:r>
      </w:hyperlink>
    </w:p>
    <w:sectPr w:rsidR="008120BF" w:rsidRPr="00E963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6D72B" w14:textId="77777777" w:rsidR="008120BF" w:rsidRDefault="00E963DB">
      <w:pPr>
        <w:spacing w:after="0" w:line="240" w:lineRule="auto"/>
      </w:pPr>
      <w:r>
        <w:separator/>
      </w:r>
    </w:p>
  </w:endnote>
  <w:endnote w:type="continuationSeparator" w:id="0">
    <w:p w14:paraId="36AC019B" w14:textId="77777777" w:rsidR="008120BF" w:rsidRDefault="00E9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F54A" w14:textId="77777777" w:rsidR="008120BF" w:rsidRDefault="008120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2335" w14:textId="77777777" w:rsidR="008120BF" w:rsidRDefault="008120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728D" w14:textId="77777777" w:rsidR="008120BF" w:rsidRDefault="008120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6FAA" w14:textId="77777777" w:rsidR="008120BF" w:rsidRDefault="00E963DB">
      <w:pPr>
        <w:spacing w:after="0" w:line="240" w:lineRule="auto"/>
      </w:pPr>
      <w:r>
        <w:separator/>
      </w:r>
    </w:p>
  </w:footnote>
  <w:footnote w:type="continuationSeparator" w:id="0">
    <w:p w14:paraId="573A2A39" w14:textId="77777777" w:rsidR="008120BF" w:rsidRDefault="00E9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C02E" w14:textId="77777777" w:rsidR="008120BF" w:rsidRDefault="008120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9AF8" w14:textId="77777777" w:rsidR="008120BF" w:rsidRDefault="00E963DB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307CA643" wp14:editId="390334E1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49296" cy="10678600"/>
          <wp:effectExtent l="0" t="0" r="0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96" cy="1067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C470" w14:textId="77777777" w:rsidR="008120BF" w:rsidRDefault="008120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BF"/>
    <w:rsid w:val="001662D4"/>
    <w:rsid w:val="001E79EE"/>
    <w:rsid w:val="002D2CE4"/>
    <w:rsid w:val="002D39C3"/>
    <w:rsid w:val="003A72C4"/>
    <w:rsid w:val="0066186C"/>
    <w:rsid w:val="00701735"/>
    <w:rsid w:val="00704383"/>
    <w:rsid w:val="007B3B2C"/>
    <w:rsid w:val="008120BF"/>
    <w:rsid w:val="009031E9"/>
    <w:rsid w:val="00954B36"/>
    <w:rsid w:val="009835F3"/>
    <w:rsid w:val="009A0034"/>
    <w:rsid w:val="00A92032"/>
    <w:rsid w:val="00AB3F29"/>
    <w:rsid w:val="00B370AE"/>
    <w:rsid w:val="00BF37E2"/>
    <w:rsid w:val="00CA3B8B"/>
    <w:rsid w:val="00E963DB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D9BCD0E"/>
  <w15:chartTrackingRefBased/>
  <w15:docId w15:val="{50DD8FBA-FBDE-4CB6-8E4F-E9702CF7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reffpunkt-bibliothek.at/pres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gitHinterhoferFEN\AppData\Local\Microsoft\Windows\INetCache\Content.Outlook\8PCCSEMR\FEN_TB_Briefpapier-Vorlage_20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B13D7-44D9-40EE-B9BA-296FC0AE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FEN_TB_Briefpapier-Vorlage_2020.dotx</Template>
  <TotalTime>0</TotalTime>
  <Pages>1</Pages>
  <Words>222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Hinterhofer</dc:creator>
  <cp:keywords/>
  <dc:description/>
  <cp:lastModifiedBy>2CONNECT MSOL1</cp:lastModifiedBy>
  <cp:revision>2</cp:revision>
  <dcterms:created xsi:type="dcterms:W3CDTF">2021-06-23T11:12:00Z</dcterms:created>
  <dcterms:modified xsi:type="dcterms:W3CDTF">2021-06-23T11:12:00Z</dcterms:modified>
</cp:coreProperties>
</file>