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65762CAB" w:rsidR="00704383" w:rsidRDefault="000542D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 xml:space="preserve">Eröffnungsfeier der Gemeindebücherei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Atzenbrugg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mit LR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Schleritzko</w:t>
      </w:r>
      <w:proofErr w:type="spellEnd"/>
    </w:p>
    <w:p w14:paraId="788D7D52" w14:textId="61376A5B" w:rsidR="008120BF" w:rsidRDefault="00E963DB" w:rsidP="00651D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 LR Schleritzko: „</w:t>
      </w:r>
      <w:r w:rsidR="00E532F8">
        <w:rPr>
          <w:rFonts w:ascii="Arial" w:hAnsi="Arial" w:cs="Arial"/>
          <w:b/>
          <w:bCs/>
          <w:sz w:val="20"/>
          <w:szCs w:val="20"/>
        </w:rPr>
        <w:t>V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>om Kind über Erwachsene bis zum Senior</w:t>
      </w:r>
      <w:r w:rsidR="00E532F8">
        <w:rPr>
          <w:rFonts w:ascii="Arial" w:hAnsi="Arial" w:cs="Arial"/>
          <w:b/>
          <w:bCs/>
          <w:sz w:val="20"/>
          <w:szCs w:val="20"/>
        </w:rPr>
        <w:t>: J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>eder soll sich in unseren blau-gelben Bibliotheken willkommen und zu Hause fühlen</w:t>
      </w:r>
      <w:r w:rsidR="00651D2F">
        <w:rPr>
          <w:rFonts w:ascii="Arial" w:hAnsi="Arial" w:cs="Arial"/>
          <w:b/>
          <w:bCs/>
          <w:sz w:val="20"/>
          <w:szCs w:val="20"/>
        </w:rPr>
        <w:t xml:space="preserve">. Das ist in </w:t>
      </w:r>
      <w:proofErr w:type="spellStart"/>
      <w:r w:rsidR="00651D2F">
        <w:rPr>
          <w:rFonts w:ascii="Arial" w:hAnsi="Arial" w:cs="Arial"/>
          <w:b/>
          <w:bCs/>
          <w:sz w:val="20"/>
          <w:szCs w:val="20"/>
        </w:rPr>
        <w:t>Atzenbrugg</w:t>
      </w:r>
      <w:proofErr w:type="spellEnd"/>
      <w:r w:rsidR="00651D2F">
        <w:rPr>
          <w:rFonts w:ascii="Arial" w:hAnsi="Arial" w:cs="Arial"/>
          <w:b/>
          <w:bCs/>
          <w:sz w:val="20"/>
          <w:szCs w:val="20"/>
        </w:rPr>
        <w:t xml:space="preserve"> ganz großartig gelungen!“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64109A7D" w14:textId="2F44C2E1" w:rsidR="00651D2F" w:rsidRPr="00385646" w:rsidRDefault="00E963DB" w:rsidP="00651D2F">
      <w:pPr>
        <w:spacing w:after="0" w:line="276" w:lineRule="auto"/>
        <w:jc w:val="both"/>
        <w:rPr>
          <w:rFonts w:ascii="Arial" w:hAnsi="Arial" w:cs="Arial"/>
        </w:rPr>
      </w:pPr>
      <w:r w:rsidRPr="00651D2F">
        <w:rPr>
          <w:rFonts w:ascii="Arial" w:hAnsi="Arial" w:cs="Arial"/>
          <w:i/>
          <w:iCs/>
        </w:rPr>
        <w:t>(</w:t>
      </w:r>
      <w:proofErr w:type="spellStart"/>
      <w:r w:rsidR="000542D0" w:rsidRPr="00651D2F">
        <w:rPr>
          <w:rFonts w:ascii="Arial" w:hAnsi="Arial" w:cs="Arial"/>
          <w:i/>
          <w:iCs/>
        </w:rPr>
        <w:t>Atzenbrugg</w:t>
      </w:r>
      <w:proofErr w:type="spellEnd"/>
      <w:r w:rsidR="000542D0" w:rsidRPr="00651D2F">
        <w:rPr>
          <w:rFonts w:ascii="Arial" w:hAnsi="Arial" w:cs="Arial"/>
          <w:i/>
          <w:iCs/>
        </w:rPr>
        <w:t xml:space="preserve">/ </w:t>
      </w:r>
      <w:proofErr w:type="spellStart"/>
      <w:r w:rsidR="000542D0" w:rsidRPr="00651D2F">
        <w:rPr>
          <w:rFonts w:ascii="Arial" w:hAnsi="Arial" w:cs="Arial"/>
          <w:i/>
          <w:iCs/>
        </w:rPr>
        <w:t>Heiligeneich</w:t>
      </w:r>
      <w:proofErr w:type="spellEnd"/>
      <w:r w:rsidRPr="00651D2F">
        <w:rPr>
          <w:rFonts w:ascii="Arial" w:hAnsi="Arial" w:cs="Arial"/>
          <w:i/>
          <w:iCs/>
        </w:rPr>
        <w:t xml:space="preserve">, </w:t>
      </w:r>
      <w:r w:rsidR="00385646" w:rsidRPr="00651D2F">
        <w:rPr>
          <w:rFonts w:ascii="Arial" w:hAnsi="Arial" w:cs="Arial"/>
          <w:i/>
          <w:iCs/>
        </w:rPr>
        <w:t>0</w:t>
      </w:r>
      <w:r w:rsidR="000542D0" w:rsidRPr="00651D2F">
        <w:rPr>
          <w:rFonts w:ascii="Arial" w:hAnsi="Arial" w:cs="Arial"/>
          <w:i/>
          <w:iCs/>
        </w:rPr>
        <w:t>7</w:t>
      </w:r>
      <w:r w:rsidRPr="00651D2F">
        <w:rPr>
          <w:rFonts w:ascii="Arial" w:hAnsi="Arial" w:cs="Arial"/>
          <w:i/>
          <w:iCs/>
        </w:rPr>
        <w:t>.</w:t>
      </w:r>
      <w:r w:rsidR="00385646" w:rsidRPr="00651D2F">
        <w:rPr>
          <w:rFonts w:ascii="Arial" w:hAnsi="Arial" w:cs="Arial"/>
          <w:i/>
          <w:iCs/>
        </w:rPr>
        <w:t xml:space="preserve">Oktober </w:t>
      </w:r>
      <w:r w:rsidRPr="00651D2F">
        <w:rPr>
          <w:rFonts w:ascii="Arial" w:hAnsi="Arial" w:cs="Arial"/>
          <w:i/>
          <w:iCs/>
        </w:rPr>
        <w:t>2021)</w:t>
      </w:r>
      <w:r>
        <w:rPr>
          <w:rFonts w:ascii="Arial" w:hAnsi="Arial" w:cs="Arial"/>
        </w:rPr>
        <w:t xml:space="preserve"> </w:t>
      </w:r>
      <w:r w:rsidR="000542D0">
        <w:rPr>
          <w:rFonts w:ascii="Arial" w:hAnsi="Arial" w:cs="Arial"/>
        </w:rPr>
        <w:t>Nach einem Jahr des W</w:t>
      </w:r>
      <w:r w:rsidR="00651D2F">
        <w:rPr>
          <w:rFonts w:ascii="Arial" w:hAnsi="Arial" w:cs="Arial"/>
        </w:rPr>
        <w:t>a</w:t>
      </w:r>
      <w:r w:rsidR="000542D0">
        <w:rPr>
          <w:rFonts w:ascii="Arial" w:hAnsi="Arial" w:cs="Arial"/>
        </w:rPr>
        <w:t xml:space="preserve">rtens konnte nun die feierliche </w:t>
      </w:r>
      <w:r w:rsidR="00651D2F">
        <w:rPr>
          <w:rFonts w:ascii="Arial" w:hAnsi="Arial" w:cs="Arial"/>
        </w:rPr>
        <w:t>Eröffnung</w:t>
      </w:r>
      <w:r w:rsidR="000542D0">
        <w:rPr>
          <w:rFonts w:ascii="Arial" w:hAnsi="Arial" w:cs="Arial"/>
        </w:rPr>
        <w:t xml:space="preserve"> der </w:t>
      </w:r>
      <w:r w:rsidR="00651D2F">
        <w:rPr>
          <w:rFonts w:ascii="Arial" w:hAnsi="Arial" w:cs="Arial"/>
        </w:rPr>
        <w:t>Öffentlichen</w:t>
      </w:r>
      <w:r w:rsidR="000542D0">
        <w:rPr>
          <w:rFonts w:ascii="Arial" w:hAnsi="Arial" w:cs="Arial"/>
        </w:rPr>
        <w:t xml:space="preserve"> Gemeindebücherei „Lesen &amp; Leben in </w:t>
      </w:r>
      <w:proofErr w:type="spellStart"/>
      <w:r w:rsidR="000542D0">
        <w:rPr>
          <w:rFonts w:ascii="Arial" w:hAnsi="Arial" w:cs="Arial"/>
        </w:rPr>
        <w:t>Heiligeneich</w:t>
      </w:r>
      <w:proofErr w:type="spellEnd"/>
      <w:r w:rsidR="000542D0">
        <w:rPr>
          <w:rFonts w:ascii="Arial" w:hAnsi="Arial" w:cs="Arial"/>
        </w:rPr>
        <w:t xml:space="preserve">“ in </w:t>
      </w:r>
      <w:proofErr w:type="spellStart"/>
      <w:r w:rsidR="000542D0">
        <w:rPr>
          <w:rFonts w:ascii="Arial" w:hAnsi="Arial" w:cs="Arial"/>
        </w:rPr>
        <w:t>Atzenbrugg</w:t>
      </w:r>
      <w:proofErr w:type="spellEnd"/>
      <w:r w:rsidR="000542D0">
        <w:rPr>
          <w:rFonts w:ascii="Arial" w:hAnsi="Arial" w:cs="Arial"/>
        </w:rPr>
        <w:t xml:space="preserve"> gefeiert werden! Die Bücherei hat sich ganz dem Motto verschrieben, </w:t>
      </w:r>
      <w:r w:rsidR="000542D0" w:rsidRPr="000542D0">
        <w:rPr>
          <w:rFonts w:ascii="Arial" w:hAnsi="Arial" w:cs="Arial"/>
        </w:rPr>
        <w:t>ein Ort der Begegnung, der Wissensvermittlung und des Gedankenaustausches</w:t>
      </w:r>
      <w:r w:rsidR="000542D0">
        <w:rPr>
          <w:rFonts w:ascii="Arial" w:hAnsi="Arial" w:cs="Arial"/>
        </w:rPr>
        <w:t xml:space="preserve"> zu sein. </w:t>
      </w:r>
      <w:r w:rsidR="00651D2F">
        <w:rPr>
          <w:rFonts w:ascii="Arial" w:hAnsi="Arial" w:cs="Arial"/>
        </w:rPr>
        <w:t xml:space="preserve">Susanne Haidegger, Leiterin der öffentlichen Bücherei </w:t>
      </w:r>
      <w:proofErr w:type="spellStart"/>
      <w:r w:rsidR="00651D2F">
        <w:rPr>
          <w:rFonts w:ascii="Arial" w:hAnsi="Arial" w:cs="Arial"/>
        </w:rPr>
        <w:t>Atzenbrugg</w:t>
      </w:r>
      <w:proofErr w:type="spellEnd"/>
      <w:r w:rsidR="00651D2F">
        <w:rPr>
          <w:rFonts w:ascii="Arial" w:hAnsi="Arial" w:cs="Arial"/>
        </w:rPr>
        <w:t>, meint dazu: „Uns war es von Beginn an wichtig b</w:t>
      </w:r>
      <w:r w:rsidR="00651D2F" w:rsidRPr="000542D0">
        <w:rPr>
          <w:rFonts w:ascii="Arial" w:hAnsi="Arial" w:cs="Arial"/>
        </w:rPr>
        <w:t>arrierefrei erreichbar</w:t>
      </w:r>
      <w:r w:rsidR="00651D2F">
        <w:rPr>
          <w:rFonts w:ascii="Arial" w:hAnsi="Arial" w:cs="Arial"/>
        </w:rPr>
        <w:t xml:space="preserve"> zu sein</w:t>
      </w:r>
      <w:r w:rsidR="00651D2F" w:rsidRPr="000542D0">
        <w:rPr>
          <w:rFonts w:ascii="Arial" w:hAnsi="Arial" w:cs="Arial"/>
        </w:rPr>
        <w:t xml:space="preserve">, </w:t>
      </w:r>
      <w:r w:rsidR="00651D2F">
        <w:rPr>
          <w:rFonts w:ascii="Arial" w:hAnsi="Arial" w:cs="Arial"/>
        </w:rPr>
        <w:t>und eine</w:t>
      </w:r>
      <w:r w:rsidR="00651D2F" w:rsidRPr="000542D0">
        <w:rPr>
          <w:rFonts w:ascii="Arial" w:hAnsi="Arial" w:cs="Arial"/>
        </w:rPr>
        <w:t xml:space="preserve"> Wohlfühlatmosphäre mit Wohnzimmercharakter</w:t>
      </w:r>
      <w:r w:rsidR="00651D2F">
        <w:rPr>
          <w:rFonts w:ascii="Arial" w:hAnsi="Arial" w:cs="Arial"/>
        </w:rPr>
        <w:t xml:space="preserve"> zu schaffen.“</w:t>
      </w:r>
    </w:p>
    <w:p w14:paraId="32B8BF71" w14:textId="77777777" w:rsidR="00651D2F" w:rsidRDefault="00651D2F" w:rsidP="00385646">
      <w:pPr>
        <w:spacing w:after="0" w:line="276" w:lineRule="auto"/>
        <w:jc w:val="both"/>
        <w:rPr>
          <w:rFonts w:ascii="Arial" w:hAnsi="Arial" w:cs="Arial"/>
        </w:rPr>
      </w:pPr>
    </w:p>
    <w:p w14:paraId="47624D32" w14:textId="12AD9F92" w:rsidR="000542D0" w:rsidRPr="00385646" w:rsidRDefault="000542D0" w:rsidP="00651D2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Bereits im letzten Jahr konnte </w:t>
      </w:r>
      <w:r w:rsidR="00651D2F">
        <w:rPr>
          <w:rFonts w:ascii="Arial" w:hAnsi="Arial" w:cs="Arial"/>
        </w:rPr>
        <w:t>die Bücherei</w:t>
      </w:r>
      <w:r>
        <w:rPr>
          <w:rFonts w:ascii="Arial" w:hAnsi="Arial" w:cs="Arial"/>
        </w:rPr>
        <w:t xml:space="preserve"> mit einem umfangreichen Angebot an Büchern, E-Medien, </w:t>
      </w:r>
      <w:proofErr w:type="spellStart"/>
      <w:r>
        <w:rPr>
          <w:rFonts w:ascii="Arial" w:hAnsi="Arial" w:cs="Arial"/>
        </w:rPr>
        <w:t>Toni</w:t>
      </w:r>
      <w:r w:rsidR="00903F62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und vielem mehr </w:t>
      </w:r>
      <w:r w:rsidR="00796106">
        <w:rPr>
          <w:rFonts w:ascii="Arial" w:hAnsi="Arial" w:cs="Arial"/>
        </w:rPr>
        <w:t>zahlreiche</w:t>
      </w:r>
      <w:r>
        <w:rPr>
          <w:rFonts w:ascii="Arial" w:hAnsi="Arial" w:cs="Arial"/>
        </w:rPr>
        <w:t xml:space="preserve"> Leserinnen </w:t>
      </w:r>
      <w:r w:rsidR="00796106">
        <w:rPr>
          <w:rFonts w:ascii="Arial" w:hAnsi="Arial" w:cs="Arial"/>
        </w:rPr>
        <w:t xml:space="preserve">und Leser sowie Besucherinnen </w:t>
      </w:r>
      <w:r>
        <w:rPr>
          <w:rFonts w:ascii="Arial" w:hAnsi="Arial" w:cs="Arial"/>
        </w:rPr>
        <w:t xml:space="preserve">und </w:t>
      </w:r>
      <w:r w:rsidR="00796106">
        <w:rPr>
          <w:rFonts w:ascii="Arial" w:hAnsi="Arial" w:cs="Arial"/>
        </w:rPr>
        <w:t>Besucher</w:t>
      </w:r>
      <w:r>
        <w:rPr>
          <w:rFonts w:ascii="Arial" w:hAnsi="Arial" w:cs="Arial"/>
        </w:rPr>
        <w:t xml:space="preserve"> begeistern und für sich gewinnen.</w:t>
      </w:r>
      <w:r w:rsidR="00651D2F">
        <w:rPr>
          <w:rFonts w:ascii="Arial" w:hAnsi="Arial" w:cs="Arial"/>
        </w:rPr>
        <w:t xml:space="preserve"> Auf frisch sanierten </w:t>
      </w:r>
      <w:r w:rsidR="00651D2F" w:rsidRPr="00651D2F">
        <w:rPr>
          <w:rFonts w:ascii="Arial" w:hAnsi="Arial" w:cs="Arial"/>
        </w:rPr>
        <w:t xml:space="preserve">100 m² </w:t>
      </w:r>
      <w:r w:rsidR="00651D2F">
        <w:rPr>
          <w:rFonts w:ascii="Arial" w:hAnsi="Arial" w:cs="Arial"/>
        </w:rPr>
        <w:t xml:space="preserve">werden </w:t>
      </w:r>
      <w:r w:rsidR="00651D2F" w:rsidRPr="00651D2F">
        <w:rPr>
          <w:rFonts w:ascii="Arial" w:hAnsi="Arial" w:cs="Arial"/>
        </w:rPr>
        <w:t>derzeit 3000 aktuelle Medien zu</w:t>
      </w:r>
      <w:r w:rsidR="00651D2F">
        <w:rPr>
          <w:rFonts w:ascii="Arial" w:hAnsi="Arial" w:cs="Arial"/>
        </w:rPr>
        <w:t xml:space="preserve">m Entlehnen angeboten. Und auch der Veranstaltungskalender kann sich sehen lassen: von Kinderlesungen über </w:t>
      </w:r>
      <w:r w:rsidR="00651D2F" w:rsidRPr="00651D2F">
        <w:rPr>
          <w:rFonts w:ascii="Arial" w:hAnsi="Arial" w:cs="Arial"/>
        </w:rPr>
        <w:t>Literaturcafé, Schreibwerkstatt</w:t>
      </w:r>
      <w:r w:rsidR="00651D2F">
        <w:rPr>
          <w:rFonts w:ascii="Arial" w:hAnsi="Arial" w:cs="Arial"/>
        </w:rPr>
        <w:t xml:space="preserve"> bis hin zu </w:t>
      </w:r>
      <w:r w:rsidR="00651D2F" w:rsidRPr="00651D2F">
        <w:rPr>
          <w:rFonts w:ascii="Arial" w:hAnsi="Arial" w:cs="Arial"/>
        </w:rPr>
        <w:t>Literaturwanderungen</w:t>
      </w:r>
      <w:r w:rsidR="00651D2F">
        <w:rPr>
          <w:rFonts w:ascii="Arial" w:hAnsi="Arial" w:cs="Arial"/>
        </w:rPr>
        <w:t xml:space="preserve">. </w:t>
      </w:r>
    </w:p>
    <w:p w14:paraId="68C0386C" w14:textId="0E446C64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FEED99" w14:textId="7EBA2161" w:rsidR="00385646" w:rsidRDefault="00516EAE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zuständige Landesrat</w:t>
      </w:r>
      <w:r w:rsidR="00385646">
        <w:rPr>
          <w:rFonts w:ascii="Arial" w:hAnsi="Arial" w:cs="Arial"/>
        </w:rPr>
        <w:t xml:space="preserve"> Ludwig Schleritzko wohnte der Eröffnungsfeier bei und </w:t>
      </w:r>
      <w:r w:rsidR="000542D0">
        <w:rPr>
          <w:rFonts w:ascii="Arial" w:hAnsi="Arial" w:cs="Arial"/>
        </w:rPr>
        <w:t>zeigte sich begeistert</w:t>
      </w:r>
      <w:r w:rsidR="00385646">
        <w:rPr>
          <w:rFonts w:ascii="Arial" w:hAnsi="Arial" w:cs="Arial"/>
        </w:rPr>
        <w:t>: „</w:t>
      </w:r>
      <w:r w:rsidRPr="00385646">
        <w:rPr>
          <w:rFonts w:ascii="Arial" w:hAnsi="Arial" w:cs="Arial"/>
        </w:rPr>
        <w:t>Büchereien</w:t>
      </w:r>
      <w:r w:rsidR="00385646" w:rsidRPr="00385646">
        <w:rPr>
          <w:rFonts w:ascii="Arial" w:hAnsi="Arial" w:cs="Arial"/>
        </w:rPr>
        <w:t xml:space="preserve"> sind so viel mehr als manche meinen</w:t>
      </w:r>
      <w:r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>– sie verstehen sich als Treffpunkt und Inspirationsquelle für alle Leserinnen</w:t>
      </w:r>
      <w:r w:rsidR="00796106">
        <w:rPr>
          <w:rFonts w:ascii="Arial" w:hAnsi="Arial" w:cs="Arial"/>
        </w:rPr>
        <w:t xml:space="preserve"> und Leser</w:t>
      </w:r>
      <w:r w:rsidR="00385646" w:rsidRPr="00385646">
        <w:rPr>
          <w:rFonts w:ascii="Arial" w:hAnsi="Arial" w:cs="Arial"/>
        </w:rPr>
        <w:t>. Sie stellen daher ideale Orte für Austausch, Begegnung und gemeinsames Erleben dar</w:t>
      </w:r>
      <w:r w:rsidR="00385646">
        <w:rPr>
          <w:rFonts w:ascii="Arial" w:hAnsi="Arial" w:cs="Arial"/>
        </w:rPr>
        <w:t xml:space="preserve">! Ich gratuliere zum wunderbaren Start </w:t>
      </w:r>
      <w:r w:rsidR="00F66CA4">
        <w:rPr>
          <w:rFonts w:ascii="Arial" w:hAnsi="Arial" w:cs="Arial"/>
        </w:rPr>
        <w:t>und dem</w:t>
      </w:r>
      <w:r w:rsidR="000542D0">
        <w:rPr>
          <w:rFonts w:ascii="Arial" w:hAnsi="Arial" w:cs="Arial"/>
        </w:rPr>
        <w:t xml:space="preserve"> </w:t>
      </w:r>
      <w:r w:rsidR="00F66CA4">
        <w:rPr>
          <w:rFonts w:ascii="Arial" w:hAnsi="Arial" w:cs="Arial"/>
        </w:rPr>
        <w:t>tollen</w:t>
      </w:r>
      <w:r w:rsidR="000542D0">
        <w:rPr>
          <w:rFonts w:ascii="Arial" w:hAnsi="Arial" w:cs="Arial"/>
        </w:rPr>
        <w:t xml:space="preserve"> Angebot</w:t>
      </w:r>
      <w:r w:rsidR="00F66CA4">
        <w:rPr>
          <w:rFonts w:ascii="Arial" w:hAnsi="Arial" w:cs="Arial"/>
        </w:rPr>
        <w:t xml:space="preserve"> und Service</w:t>
      </w:r>
      <w:r w:rsidR="000542D0">
        <w:rPr>
          <w:rFonts w:ascii="Arial" w:hAnsi="Arial" w:cs="Arial"/>
        </w:rPr>
        <w:t xml:space="preserve"> für </w:t>
      </w:r>
      <w:r w:rsidR="00796106">
        <w:rPr>
          <w:rFonts w:ascii="Arial" w:hAnsi="Arial" w:cs="Arial"/>
        </w:rPr>
        <w:t>alle</w:t>
      </w:r>
      <w:r w:rsidR="000542D0">
        <w:rPr>
          <w:rFonts w:ascii="Arial" w:hAnsi="Arial" w:cs="Arial"/>
        </w:rPr>
        <w:t xml:space="preserve"> – </w:t>
      </w:r>
      <w:r w:rsidR="00F66CA4">
        <w:rPr>
          <w:rFonts w:ascii="Arial" w:hAnsi="Arial" w:cs="Arial"/>
        </w:rPr>
        <w:t xml:space="preserve">denn hier in </w:t>
      </w:r>
      <w:proofErr w:type="spellStart"/>
      <w:r w:rsidR="00F66CA4">
        <w:rPr>
          <w:rFonts w:ascii="Arial" w:hAnsi="Arial" w:cs="Arial"/>
        </w:rPr>
        <w:t>Atzenbrugg</w:t>
      </w:r>
      <w:proofErr w:type="spellEnd"/>
      <w:r w:rsidR="00F66CA4">
        <w:rPr>
          <w:rFonts w:ascii="Arial" w:hAnsi="Arial" w:cs="Arial"/>
        </w:rPr>
        <w:t xml:space="preserve"> </w:t>
      </w:r>
      <w:r w:rsidR="000542D0">
        <w:rPr>
          <w:rFonts w:ascii="Arial" w:hAnsi="Arial" w:cs="Arial"/>
        </w:rPr>
        <w:t xml:space="preserve">wird sogar ein </w:t>
      </w:r>
      <w:r w:rsidR="00F66CA4">
        <w:rPr>
          <w:rFonts w:ascii="Arial" w:hAnsi="Arial" w:cs="Arial"/>
        </w:rPr>
        <w:t xml:space="preserve">klimafreundliches </w:t>
      </w:r>
      <w:r w:rsidR="000542D0">
        <w:rPr>
          <w:rFonts w:ascii="Arial" w:hAnsi="Arial" w:cs="Arial"/>
        </w:rPr>
        <w:t xml:space="preserve">Lieferservice </w:t>
      </w:r>
      <w:r w:rsidR="00F66CA4">
        <w:rPr>
          <w:rFonts w:ascii="Arial" w:hAnsi="Arial" w:cs="Arial"/>
        </w:rPr>
        <w:t xml:space="preserve">der Medien </w:t>
      </w:r>
      <w:r w:rsidR="000542D0">
        <w:rPr>
          <w:rFonts w:ascii="Arial" w:hAnsi="Arial" w:cs="Arial"/>
        </w:rPr>
        <w:t>mit dem Fahrrad bis vor die Haustüre angeboten!</w:t>
      </w:r>
      <w:r w:rsidR="00F66CA4">
        <w:rPr>
          <w:rFonts w:ascii="Arial" w:hAnsi="Arial" w:cs="Arial"/>
        </w:rPr>
        <w:t>“</w:t>
      </w:r>
    </w:p>
    <w:p w14:paraId="5F300A41" w14:textId="51063A0D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6EDE7C6" w14:textId="77777777" w:rsidR="00385646" w:rsidRPr="00C46FE5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78684F" w14:textId="7CCF7438" w:rsidR="002025DE" w:rsidRDefault="00C46FE5">
      <w:pPr>
        <w:spacing w:after="0" w:line="276" w:lineRule="auto"/>
        <w:jc w:val="both"/>
        <w:rPr>
          <w:rFonts w:ascii="Arial" w:hAnsi="Arial" w:cs="Arial"/>
        </w:rPr>
      </w:pPr>
      <w:r w:rsidRPr="00C46FE5">
        <w:rPr>
          <w:rFonts w:ascii="Arial" w:hAnsi="Arial" w:cs="Arial"/>
        </w:rPr>
        <w:t xml:space="preserve">Alle Informationen und Termine </w:t>
      </w:r>
      <w:r w:rsidR="00385646">
        <w:rPr>
          <w:rFonts w:ascii="Arial" w:hAnsi="Arial" w:cs="Arial"/>
        </w:rPr>
        <w:t>zur neueröffneten Bücherei finden Sie auf</w:t>
      </w:r>
      <w:r w:rsidR="000542D0">
        <w:rPr>
          <w:rFonts w:ascii="Arial" w:hAnsi="Arial" w:cs="Arial"/>
        </w:rPr>
        <w:t xml:space="preserve"> </w:t>
      </w:r>
      <w:r w:rsidR="000542D0" w:rsidRPr="000542D0">
        <w:rPr>
          <w:rFonts w:ascii="Arial" w:hAnsi="Arial" w:cs="Arial"/>
        </w:rPr>
        <w:t xml:space="preserve">  </w:t>
      </w:r>
      <w:hyperlink r:id="rId7" w:history="1">
        <w:r w:rsidR="000542D0" w:rsidRPr="00722222">
          <w:rPr>
            <w:rStyle w:val="Hyperlink"/>
            <w:rFonts w:ascii="Arial" w:hAnsi="Arial" w:cs="Arial"/>
          </w:rPr>
          <w:t>http://buecherei-atzenbrugg.noebib.at</w:t>
        </w:r>
      </w:hyperlink>
    </w:p>
    <w:p w14:paraId="7A4D756D" w14:textId="77777777" w:rsidR="000542D0" w:rsidRDefault="000542D0">
      <w:pPr>
        <w:spacing w:after="0" w:line="276" w:lineRule="auto"/>
        <w:jc w:val="both"/>
        <w:rPr>
          <w:rFonts w:ascii="Arial" w:hAnsi="Arial" w:cs="Arial"/>
        </w:rPr>
      </w:pPr>
    </w:p>
    <w:p w14:paraId="465C839C" w14:textId="6631E36B" w:rsidR="00435043" w:rsidRDefault="00435043">
      <w:pPr>
        <w:spacing w:after="0" w:line="276" w:lineRule="auto"/>
        <w:jc w:val="both"/>
        <w:rPr>
          <w:rFonts w:ascii="Arial" w:hAnsi="Arial" w:cs="Arial"/>
        </w:rPr>
      </w:pPr>
    </w:p>
    <w:p w14:paraId="22EE615B" w14:textId="05383E21" w:rsidR="00435043" w:rsidRDefault="0043504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 © </w:t>
      </w:r>
      <w:proofErr w:type="spellStart"/>
      <w:r w:rsidR="002D5E15" w:rsidRPr="002D5E15">
        <w:rPr>
          <w:rFonts w:ascii="Arial" w:hAnsi="Arial" w:cs="Arial"/>
        </w:rPr>
        <w:t>Knöpfl</w:t>
      </w:r>
      <w:proofErr w:type="spellEnd"/>
      <w:r w:rsidR="002D5E15" w:rsidRPr="002D5E15">
        <w:rPr>
          <w:rFonts w:ascii="Arial" w:hAnsi="Arial" w:cs="Arial"/>
        </w:rPr>
        <w:t xml:space="preserve"> </w:t>
      </w:r>
      <w:r w:rsidR="002D5E15">
        <w:rPr>
          <w:rFonts w:ascii="Arial" w:hAnsi="Arial" w:cs="Arial"/>
        </w:rPr>
        <w:t xml:space="preserve">(v.l.nr.) </w:t>
      </w:r>
      <w:r w:rsidR="002D5E15" w:rsidRPr="002D5E15">
        <w:rPr>
          <w:rFonts w:ascii="Arial" w:hAnsi="Arial" w:cs="Arial"/>
        </w:rPr>
        <w:t xml:space="preserve">Franz Mandl, Ferdinand Ziegler, Landesrat Ludwig Schleritzko, Vizebürgermeister Franz Buchberger, Leiterin Susanne Haidegger, Altpfarrer Richard Jindra, Edith Mandl und </w:t>
      </w:r>
      <w:r w:rsidR="00E35E06">
        <w:rPr>
          <w:rFonts w:ascii="Arial" w:hAnsi="Arial" w:cs="Arial"/>
        </w:rPr>
        <w:t>Ursula Liebmann</w:t>
      </w:r>
      <w:r w:rsidR="002D5E15" w:rsidRPr="002D5E15">
        <w:rPr>
          <w:rFonts w:ascii="Arial" w:hAnsi="Arial" w:cs="Arial"/>
        </w:rPr>
        <w:t xml:space="preserve"> bei der feierlichen Eröffnung </w:t>
      </w:r>
    </w:p>
    <w:p w14:paraId="6CF0B13F" w14:textId="77777777" w:rsidR="00385646" w:rsidRDefault="00385646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542D0"/>
    <w:rsid w:val="001662D4"/>
    <w:rsid w:val="002025DE"/>
    <w:rsid w:val="002D2CE4"/>
    <w:rsid w:val="002D39C3"/>
    <w:rsid w:val="002D5E15"/>
    <w:rsid w:val="00304B7D"/>
    <w:rsid w:val="00306A7A"/>
    <w:rsid w:val="00385646"/>
    <w:rsid w:val="003A72C4"/>
    <w:rsid w:val="00435043"/>
    <w:rsid w:val="00464D12"/>
    <w:rsid w:val="004A5EDE"/>
    <w:rsid w:val="004F45AE"/>
    <w:rsid w:val="00516EAE"/>
    <w:rsid w:val="00517B11"/>
    <w:rsid w:val="00651D2F"/>
    <w:rsid w:val="0066186C"/>
    <w:rsid w:val="00701735"/>
    <w:rsid w:val="00704383"/>
    <w:rsid w:val="00796106"/>
    <w:rsid w:val="007B3B2C"/>
    <w:rsid w:val="008120BF"/>
    <w:rsid w:val="008F46E7"/>
    <w:rsid w:val="009031E9"/>
    <w:rsid w:val="00903F62"/>
    <w:rsid w:val="0095013C"/>
    <w:rsid w:val="00954B36"/>
    <w:rsid w:val="00966BD5"/>
    <w:rsid w:val="009835F3"/>
    <w:rsid w:val="009A0034"/>
    <w:rsid w:val="00A44183"/>
    <w:rsid w:val="00A92032"/>
    <w:rsid w:val="00AB3F29"/>
    <w:rsid w:val="00AD3D44"/>
    <w:rsid w:val="00B370AE"/>
    <w:rsid w:val="00BF37E2"/>
    <w:rsid w:val="00C46FE5"/>
    <w:rsid w:val="00CA3B8B"/>
    <w:rsid w:val="00E35E06"/>
    <w:rsid w:val="00E532F8"/>
    <w:rsid w:val="00E963DB"/>
    <w:rsid w:val="00F42627"/>
    <w:rsid w:val="00F66CA4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uecherei-atzenbrugg.noebib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2021-10-11T07:59:00Z</dcterms:created>
  <dcterms:modified xsi:type="dcterms:W3CDTF">2021-10-11T07:59:00Z</dcterms:modified>
</cp:coreProperties>
</file>