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EBC" w14:textId="77777777" w:rsidR="00757FBA" w:rsidRPr="001A4998" w:rsidRDefault="00757FBA" w:rsidP="00757FB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6E6A95">
        <w:rPr>
          <w:rFonts w:ascii="Arial" w:hAnsi="Arial" w:cs="Arial"/>
          <w:b/>
          <w:bCs/>
          <w:sz w:val="28"/>
          <w:szCs w:val="28"/>
        </w:rPr>
        <w:t>LR Schleritzko: „Leseme</w:t>
      </w:r>
      <w:r w:rsidRPr="001A4998">
        <w:rPr>
          <w:rFonts w:ascii="Arial" w:hAnsi="Arial" w:cs="Arial"/>
          <w:b/>
          <w:bCs/>
          <w:sz w:val="28"/>
          <w:szCs w:val="28"/>
        </w:rPr>
        <w:t>isterin &amp; Lesemeister gefunden!“</w:t>
      </w:r>
    </w:p>
    <w:p w14:paraId="502D2AEE" w14:textId="4E9EB8C0" w:rsidR="00757FBA" w:rsidRPr="001A4998" w:rsidRDefault="00757FBA" w:rsidP="00757FBA">
      <w:pPr>
        <w:spacing w:line="360" w:lineRule="auto"/>
        <w:jc w:val="both"/>
        <w:rPr>
          <w:rFonts w:ascii="Arial" w:hAnsi="Arial" w:cs="Arial"/>
          <w:b/>
          <w:bCs/>
        </w:rPr>
      </w:pPr>
      <w:r w:rsidRPr="001A4998">
        <w:rPr>
          <w:rFonts w:ascii="Arial" w:hAnsi="Arial" w:cs="Arial"/>
          <w:b/>
          <w:bCs/>
        </w:rPr>
        <w:t>Utl.:</w:t>
      </w:r>
      <w:r w:rsidR="00A9293A" w:rsidRPr="001A4998">
        <w:rPr>
          <w:rFonts w:ascii="Arial" w:hAnsi="Arial" w:cs="Arial"/>
          <w:b/>
          <w:bCs/>
        </w:rPr>
        <w:t xml:space="preserve"> Bei der beliebten Kinder-Leseaktion </w:t>
      </w:r>
      <w:r w:rsidR="00643988" w:rsidRPr="001A4998">
        <w:rPr>
          <w:rFonts w:ascii="Arial" w:hAnsi="Arial" w:cs="Arial"/>
          <w:b/>
          <w:bCs/>
        </w:rPr>
        <w:t>„</w:t>
      </w:r>
      <w:proofErr w:type="spellStart"/>
      <w:r w:rsidR="00866206" w:rsidRPr="001A4998">
        <w:rPr>
          <w:rFonts w:ascii="Arial" w:hAnsi="Arial" w:cs="Arial"/>
          <w:b/>
          <w:bCs/>
        </w:rPr>
        <w:t>Lesemeister:in</w:t>
      </w:r>
      <w:proofErr w:type="spellEnd"/>
      <w:r w:rsidR="00866206" w:rsidRPr="001A4998">
        <w:rPr>
          <w:rFonts w:ascii="Arial" w:hAnsi="Arial" w:cs="Arial"/>
          <w:b/>
          <w:bCs/>
        </w:rPr>
        <w:t xml:space="preserve"> gesucht</w:t>
      </w:r>
      <w:r w:rsidR="00643988" w:rsidRPr="001A4998">
        <w:rPr>
          <w:rFonts w:ascii="Arial" w:hAnsi="Arial" w:cs="Arial"/>
          <w:b/>
          <w:bCs/>
        </w:rPr>
        <w:t>“</w:t>
      </w:r>
      <w:r w:rsidR="00866206" w:rsidRPr="001A4998">
        <w:rPr>
          <w:rFonts w:ascii="Arial" w:hAnsi="Arial" w:cs="Arial"/>
          <w:b/>
          <w:bCs/>
        </w:rPr>
        <w:t xml:space="preserve"> </w:t>
      </w:r>
      <w:r w:rsidR="00A9293A" w:rsidRPr="001A4998">
        <w:rPr>
          <w:rFonts w:ascii="Arial" w:hAnsi="Arial" w:cs="Arial"/>
          <w:b/>
          <w:bCs/>
        </w:rPr>
        <w:t xml:space="preserve">nahmen </w:t>
      </w:r>
      <w:r w:rsidR="00866206" w:rsidRPr="001A4998">
        <w:rPr>
          <w:rFonts w:ascii="Arial" w:hAnsi="Arial" w:cs="Arial"/>
          <w:b/>
          <w:bCs/>
        </w:rPr>
        <w:t xml:space="preserve">heuer </w:t>
      </w:r>
      <w:r w:rsidR="00A9293A" w:rsidRPr="001A4998">
        <w:rPr>
          <w:rFonts w:ascii="Arial" w:hAnsi="Arial" w:cs="Arial"/>
          <w:b/>
          <w:bCs/>
        </w:rPr>
        <w:t>über 2.000 Kinder aus ganz Niederösterreich teil- so viel wie noch nie. Ein neuer Rekord</w:t>
      </w:r>
      <w:r w:rsidR="00866206" w:rsidRPr="001A4998">
        <w:rPr>
          <w:rFonts w:ascii="Arial" w:hAnsi="Arial" w:cs="Arial"/>
          <w:b/>
          <w:bCs/>
        </w:rPr>
        <w:t>!</w:t>
      </w:r>
    </w:p>
    <w:p w14:paraId="6FD4D762" w14:textId="77777777" w:rsidR="00757FBA" w:rsidRPr="001A4998" w:rsidRDefault="00757FB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65FB29" w14:textId="5D56F5B9" w:rsidR="00E315EA" w:rsidRPr="001A4998" w:rsidRDefault="00757FB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b/>
          <w:bCs/>
          <w:sz w:val="20"/>
          <w:szCs w:val="20"/>
        </w:rPr>
        <w:t>(</w:t>
      </w:r>
      <w:r w:rsidR="00247EC0" w:rsidRPr="001A4998">
        <w:rPr>
          <w:rFonts w:ascii="Arial" w:hAnsi="Arial" w:cs="Arial"/>
          <w:b/>
          <w:bCs/>
          <w:sz w:val="20"/>
          <w:szCs w:val="20"/>
        </w:rPr>
        <w:t>Kirchberg/Pielach</w:t>
      </w:r>
      <w:r w:rsidRPr="001A4998">
        <w:rPr>
          <w:rFonts w:ascii="Arial" w:hAnsi="Arial" w:cs="Arial"/>
          <w:b/>
          <w:bCs/>
          <w:sz w:val="20"/>
          <w:szCs w:val="20"/>
        </w:rPr>
        <w:t xml:space="preserve">, </w:t>
      </w:r>
      <w:r w:rsidR="00A9293A" w:rsidRPr="001A4998">
        <w:rPr>
          <w:rFonts w:ascii="Arial" w:hAnsi="Arial" w:cs="Arial"/>
          <w:b/>
          <w:bCs/>
          <w:sz w:val="20"/>
          <w:szCs w:val="20"/>
        </w:rPr>
        <w:t>22.</w:t>
      </w:r>
      <w:r w:rsidRPr="001A4998">
        <w:rPr>
          <w:rFonts w:ascii="Arial" w:hAnsi="Arial" w:cs="Arial"/>
          <w:b/>
          <w:bCs/>
          <w:sz w:val="20"/>
          <w:szCs w:val="20"/>
        </w:rPr>
        <w:t xml:space="preserve"> Oktober 202</w:t>
      </w:r>
      <w:r w:rsidR="00A9293A" w:rsidRPr="001A4998">
        <w:rPr>
          <w:rFonts w:ascii="Arial" w:hAnsi="Arial" w:cs="Arial"/>
          <w:b/>
          <w:bCs/>
          <w:sz w:val="20"/>
          <w:szCs w:val="20"/>
        </w:rPr>
        <w:t>1)</w:t>
      </w:r>
      <w:r w:rsidR="00A9293A" w:rsidRPr="001A4998">
        <w:rPr>
          <w:rFonts w:ascii="Arial" w:hAnsi="Arial" w:cs="Arial"/>
          <w:sz w:val="20"/>
          <w:szCs w:val="20"/>
        </w:rPr>
        <w:t xml:space="preserve"> Den</w:t>
      </w:r>
      <w:r w:rsidRPr="001A4998">
        <w:rPr>
          <w:rFonts w:ascii="Arial" w:hAnsi="Arial" w:cs="Arial"/>
          <w:sz w:val="20"/>
          <w:szCs w:val="20"/>
        </w:rPr>
        <w:t xml:space="preserve"> ganzen Sommer lang hieß es in vielen öffentlichen Bibliotheken Niederösterreichs: „Lesemeisterin &amp; Lesemeister gesucht!“ Nun wurden aus den </w:t>
      </w:r>
      <w:r w:rsidR="00A9293A" w:rsidRPr="001A4998">
        <w:rPr>
          <w:rFonts w:ascii="Arial" w:hAnsi="Arial" w:cs="Arial"/>
          <w:sz w:val="20"/>
          <w:szCs w:val="20"/>
        </w:rPr>
        <w:t>2</w:t>
      </w:r>
      <w:r w:rsidRPr="001A4998">
        <w:rPr>
          <w:rFonts w:ascii="Arial" w:hAnsi="Arial" w:cs="Arial"/>
          <w:sz w:val="20"/>
          <w:szCs w:val="20"/>
        </w:rPr>
        <w:t>.</w:t>
      </w:r>
      <w:r w:rsidR="00A9293A" w:rsidRPr="001A4998">
        <w:rPr>
          <w:rFonts w:ascii="Arial" w:hAnsi="Arial" w:cs="Arial"/>
          <w:sz w:val="20"/>
          <w:szCs w:val="20"/>
        </w:rPr>
        <w:t>2</w:t>
      </w:r>
      <w:r w:rsidRPr="001A4998">
        <w:rPr>
          <w:rFonts w:ascii="Arial" w:hAnsi="Arial" w:cs="Arial"/>
          <w:sz w:val="20"/>
          <w:szCs w:val="20"/>
        </w:rPr>
        <w:t>00 Einsendungen die insgesamt 40 Lesemeisterinnen und Lesemeister gezogen – je zehn aus jedem Landesviertel.</w:t>
      </w:r>
      <w:r w:rsidR="00A9293A" w:rsidRPr="001A4998">
        <w:rPr>
          <w:rFonts w:ascii="Arial" w:hAnsi="Arial" w:cs="Arial"/>
          <w:sz w:val="20"/>
          <w:szCs w:val="20"/>
        </w:rPr>
        <w:t xml:space="preserve"> Die öffentlichen Bibliotheken in Niederösterreich sind ein Schlaraffenland für kleine und große Leserinnen und Leser. Sie unterstützen Familien und bestärken das ‚Lesen zu Hause‘.</w:t>
      </w:r>
      <w:r w:rsidR="00E315EA" w:rsidRPr="001A4998">
        <w:rPr>
          <w:rFonts w:ascii="Arial" w:hAnsi="Arial" w:cs="Arial"/>
          <w:sz w:val="20"/>
          <w:szCs w:val="20"/>
        </w:rPr>
        <w:t xml:space="preserve"> </w:t>
      </w:r>
    </w:p>
    <w:p w14:paraId="6574678D" w14:textId="67D9823B" w:rsidR="00757FBA" w:rsidRPr="001A4998" w:rsidRDefault="00E315E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>Der für Bibliotheken zuständige Landesrat Ludwig Schleritzko führt aus „Wir wollen die Freude am Lesen steigern und so auch die Sprach- und Lesefertigkeiten von Kindern fördern. Umso mehr freut es mich, dass wir so viele Einreichungen wie noch nie hatten! In vielen Bibliotheken gibt es ganz bewusste, zielgruppenorientierte Aktionen zur Lese- und Sprachförderung.“</w:t>
      </w:r>
    </w:p>
    <w:p w14:paraId="4067B836" w14:textId="03A59E93" w:rsidR="00A9293A" w:rsidRPr="001A4998" w:rsidRDefault="00E315E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 xml:space="preserve">„Die beliebte Kinderleseaktion für Kinder im Alter von </w:t>
      </w:r>
      <w:r w:rsidR="005F4F8A">
        <w:rPr>
          <w:rFonts w:ascii="Arial" w:hAnsi="Arial" w:cs="Arial"/>
          <w:sz w:val="20"/>
          <w:szCs w:val="20"/>
        </w:rPr>
        <w:t>6</w:t>
      </w:r>
      <w:r w:rsidRPr="001A4998">
        <w:rPr>
          <w:rFonts w:ascii="Arial" w:hAnsi="Arial" w:cs="Arial"/>
          <w:sz w:val="20"/>
          <w:szCs w:val="20"/>
        </w:rPr>
        <w:t xml:space="preserve"> bis 1</w:t>
      </w:r>
      <w:r w:rsidR="005F4F8A">
        <w:rPr>
          <w:rFonts w:ascii="Arial" w:hAnsi="Arial" w:cs="Arial"/>
          <w:sz w:val="20"/>
          <w:szCs w:val="20"/>
        </w:rPr>
        <w:t>2</w:t>
      </w:r>
      <w:r w:rsidRPr="001A4998">
        <w:rPr>
          <w:rFonts w:ascii="Arial" w:hAnsi="Arial" w:cs="Arial"/>
          <w:sz w:val="20"/>
          <w:szCs w:val="20"/>
        </w:rPr>
        <w:t xml:space="preserve"> Jahren wird seit vielen Jahren erfolgreich in Kooperation mit Treffpunkt Bibliothek veranstaltet. Die Kinder werden dazu aufgefordert, Bücher kritisch zu </w:t>
      </w:r>
      <w:r w:rsidR="00DD1D76" w:rsidRPr="001A4998">
        <w:rPr>
          <w:rFonts w:ascii="Arial" w:hAnsi="Arial" w:cs="Arial"/>
          <w:sz w:val="20"/>
          <w:szCs w:val="20"/>
        </w:rPr>
        <w:t>beurteilen,</w:t>
      </w:r>
      <w:r w:rsidRPr="001A4998">
        <w:rPr>
          <w:rFonts w:ascii="Arial" w:hAnsi="Arial" w:cs="Arial"/>
          <w:sz w:val="20"/>
          <w:szCs w:val="20"/>
        </w:rPr>
        <w:t xml:space="preserve"> indem sie ihre Meinung zum gelesenen Buch auf Meinungskärtchen niederschreiben oder malen. Mit dem Gewinnspiel wird ein zusätzlicher Anreiz </w:t>
      </w:r>
      <w:r w:rsidR="00643988" w:rsidRPr="001A4998">
        <w:rPr>
          <w:rFonts w:ascii="Arial" w:hAnsi="Arial" w:cs="Arial"/>
          <w:sz w:val="20"/>
          <w:szCs w:val="20"/>
        </w:rPr>
        <w:t xml:space="preserve">zum Lesen </w:t>
      </w:r>
      <w:r w:rsidRPr="001A4998">
        <w:rPr>
          <w:rFonts w:ascii="Arial" w:hAnsi="Arial" w:cs="Arial"/>
          <w:sz w:val="20"/>
          <w:szCs w:val="20"/>
        </w:rPr>
        <w:t>geschaffen“, erklärt</w:t>
      </w:r>
      <w:r w:rsidR="002B45F3" w:rsidRPr="001A4998">
        <w:rPr>
          <w:rFonts w:ascii="Arial" w:hAnsi="Arial" w:cs="Arial"/>
          <w:sz w:val="20"/>
          <w:szCs w:val="20"/>
        </w:rPr>
        <w:t xml:space="preserve"> </w:t>
      </w:r>
      <w:r w:rsidRPr="001A4998">
        <w:rPr>
          <w:rFonts w:ascii="Arial" w:hAnsi="Arial" w:cs="Arial"/>
          <w:sz w:val="20"/>
          <w:szCs w:val="20"/>
        </w:rPr>
        <w:t>Ursula Liebmann, Geschäftsführerin Treffpunkt Bibliothek.</w:t>
      </w:r>
    </w:p>
    <w:p w14:paraId="36DA7CEF" w14:textId="155C55F6" w:rsidR="00757FBA" w:rsidRDefault="00757FB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 xml:space="preserve">„‘Lesemeisterin und Lesemeister gefunden!‘, so lautet </w:t>
      </w:r>
      <w:r w:rsidR="00E315EA" w:rsidRPr="001A4998">
        <w:rPr>
          <w:rFonts w:ascii="Arial" w:hAnsi="Arial" w:cs="Arial"/>
          <w:sz w:val="20"/>
          <w:szCs w:val="20"/>
        </w:rPr>
        <w:t xml:space="preserve">dann </w:t>
      </w:r>
      <w:r w:rsidRPr="001A4998">
        <w:rPr>
          <w:rFonts w:ascii="Arial" w:hAnsi="Arial" w:cs="Arial"/>
          <w:sz w:val="20"/>
          <w:szCs w:val="20"/>
        </w:rPr>
        <w:t xml:space="preserve">der Ausruf zum Start des Lesemeister Abschlussfestes, das in </w:t>
      </w:r>
      <w:r w:rsidR="00A9293A" w:rsidRPr="001A4998">
        <w:rPr>
          <w:rFonts w:ascii="Arial" w:hAnsi="Arial" w:cs="Arial"/>
          <w:sz w:val="20"/>
          <w:szCs w:val="20"/>
        </w:rPr>
        <w:t xml:space="preserve">Kirchberg an der Pielach </w:t>
      </w:r>
      <w:r w:rsidRPr="001A4998">
        <w:rPr>
          <w:rFonts w:ascii="Arial" w:hAnsi="Arial" w:cs="Arial"/>
          <w:sz w:val="20"/>
          <w:szCs w:val="20"/>
        </w:rPr>
        <w:t>stattf</w:t>
      </w:r>
      <w:r w:rsidR="002B45F3" w:rsidRPr="001A4998">
        <w:rPr>
          <w:rFonts w:ascii="Arial" w:hAnsi="Arial" w:cs="Arial"/>
          <w:sz w:val="20"/>
          <w:szCs w:val="20"/>
        </w:rPr>
        <w:t>and</w:t>
      </w:r>
      <w:r w:rsidR="00A9293A" w:rsidRPr="001A4998">
        <w:rPr>
          <w:rFonts w:ascii="Arial" w:hAnsi="Arial" w:cs="Arial"/>
          <w:sz w:val="20"/>
          <w:szCs w:val="20"/>
        </w:rPr>
        <w:t>. Mit de</w:t>
      </w:r>
      <w:r w:rsidR="002B45F3" w:rsidRPr="001A4998">
        <w:rPr>
          <w:rFonts w:ascii="Arial" w:hAnsi="Arial" w:cs="Arial"/>
          <w:sz w:val="20"/>
          <w:szCs w:val="20"/>
        </w:rPr>
        <w:t>m</w:t>
      </w:r>
      <w:r w:rsidR="00A9293A" w:rsidRPr="001A4998">
        <w:rPr>
          <w:rFonts w:ascii="Arial" w:hAnsi="Arial" w:cs="Arial"/>
          <w:sz w:val="20"/>
          <w:szCs w:val="20"/>
        </w:rPr>
        <w:t xml:space="preserve"> neuen Partner der Aktion, den Niederösterreich Bahnen</w:t>
      </w:r>
      <w:r w:rsidR="00643988" w:rsidRPr="001A4998">
        <w:rPr>
          <w:rFonts w:ascii="Arial" w:hAnsi="Arial" w:cs="Arial"/>
          <w:sz w:val="20"/>
          <w:szCs w:val="20"/>
        </w:rPr>
        <w:t xml:space="preserve">, </w:t>
      </w:r>
      <w:r w:rsidR="00A9293A" w:rsidRPr="001A4998">
        <w:rPr>
          <w:rFonts w:ascii="Arial" w:hAnsi="Arial" w:cs="Arial"/>
          <w:sz w:val="20"/>
          <w:szCs w:val="20"/>
        </w:rPr>
        <w:t xml:space="preserve">ging es im Nostalgiezug </w:t>
      </w:r>
      <w:proofErr w:type="spellStart"/>
      <w:r w:rsidR="00A9293A" w:rsidRPr="001A4998">
        <w:rPr>
          <w:rFonts w:ascii="Arial" w:hAnsi="Arial" w:cs="Arial"/>
          <w:i/>
          <w:iCs/>
          <w:sz w:val="20"/>
          <w:szCs w:val="20"/>
        </w:rPr>
        <w:t>Ötscherbär</w:t>
      </w:r>
      <w:proofErr w:type="spellEnd"/>
      <w:r w:rsidR="00A9293A" w:rsidRPr="001A4998">
        <w:rPr>
          <w:rFonts w:ascii="Arial" w:hAnsi="Arial" w:cs="Arial"/>
          <w:sz w:val="20"/>
          <w:szCs w:val="20"/>
        </w:rPr>
        <w:t xml:space="preserve"> zur Abenteuerlesereise</w:t>
      </w:r>
      <w:r w:rsidR="00247EC0" w:rsidRPr="001A4998">
        <w:rPr>
          <w:rFonts w:ascii="Arial" w:hAnsi="Arial" w:cs="Arial"/>
          <w:sz w:val="20"/>
          <w:szCs w:val="20"/>
        </w:rPr>
        <w:t xml:space="preserve"> in die Kirchberghalle. </w:t>
      </w:r>
      <w:r w:rsidR="00A9293A" w:rsidRPr="001A4998">
        <w:rPr>
          <w:rFonts w:ascii="Arial" w:hAnsi="Arial" w:cs="Arial"/>
          <w:sz w:val="20"/>
          <w:szCs w:val="20"/>
        </w:rPr>
        <w:t>Es wurde gemeinsam mit Waldpädagoginnen und Alp</w:t>
      </w:r>
      <w:r w:rsidR="00E315EA" w:rsidRPr="001A4998">
        <w:rPr>
          <w:rFonts w:ascii="Arial" w:hAnsi="Arial" w:cs="Arial"/>
          <w:sz w:val="20"/>
          <w:szCs w:val="20"/>
        </w:rPr>
        <w:t>a</w:t>
      </w:r>
      <w:r w:rsidR="00A9293A" w:rsidRPr="001A4998">
        <w:rPr>
          <w:rFonts w:ascii="Arial" w:hAnsi="Arial" w:cs="Arial"/>
          <w:sz w:val="20"/>
          <w:szCs w:val="20"/>
        </w:rPr>
        <w:t xml:space="preserve">kas </w:t>
      </w:r>
      <w:r w:rsidR="00643988" w:rsidRPr="001A4998">
        <w:rPr>
          <w:rFonts w:ascii="Arial" w:hAnsi="Arial" w:cs="Arial"/>
          <w:sz w:val="20"/>
          <w:szCs w:val="20"/>
        </w:rPr>
        <w:t>eine gebührende Feier</w:t>
      </w:r>
      <w:r w:rsidR="00E315EA" w:rsidRPr="001A4998">
        <w:rPr>
          <w:rFonts w:ascii="Arial" w:hAnsi="Arial" w:cs="Arial"/>
          <w:sz w:val="20"/>
          <w:szCs w:val="20"/>
        </w:rPr>
        <w:t xml:space="preserve"> </w:t>
      </w:r>
      <w:r w:rsidR="00643988" w:rsidRPr="001A4998">
        <w:rPr>
          <w:rFonts w:ascii="Arial" w:hAnsi="Arial" w:cs="Arial"/>
          <w:sz w:val="20"/>
          <w:szCs w:val="20"/>
        </w:rPr>
        <w:t xml:space="preserve">mit einem </w:t>
      </w:r>
      <w:r w:rsidR="00E315EA" w:rsidRPr="001A4998">
        <w:rPr>
          <w:rFonts w:ascii="Arial" w:hAnsi="Arial" w:cs="Arial"/>
          <w:sz w:val="20"/>
          <w:szCs w:val="20"/>
        </w:rPr>
        <w:t>Erlebnis</w:t>
      </w:r>
      <w:r w:rsidR="00A9293A" w:rsidRPr="001A4998">
        <w:rPr>
          <w:rFonts w:ascii="Arial" w:hAnsi="Arial" w:cs="Arial"/>
          <w:sz w:val="20"/>
          <w:szCs w:val="20"/>
        </w:rPr>
        <w:t xml:space="preserve">programm für die </w:t>
      </w:r>
      <w:proofErr w:type="spellStart"/>
      <w:proofErr w:type="gramStart"/>
      <w:r w:rsidR="00A9293A" w:rsidRPr="001A4998">
        <w:rPr>
          <w:rFonts w:ascii="Arial" w:hAnsi="Arial" w:cs="Arial"/>
          <w:sz w:val="20"/>
          <w:szCs w:val="20"/>
        </w:rPr>
        <w:t>Gewinner:innen</w:t>
      </w:r>
      <w:proofErr w:type="spellEnd"/>
      <w:proofErr w:type="gramEnd"/>
      <w:r w:rsidR="00A9293A" w:rsidRPr="001A4998">
        <w:rPr>
          <w:rFonts w:ascii="Arial" w:hAnsi="Arial" w:cs="Arial"/>
          <w:sz w:val="20"/>
          <w:szCs w:val="20"/>
        </w:rPr>
        <w:t xml:space="preserve"> </w:t>
      </w:r>
      <w:r w:rsidR="00247EC0" w:rsidRPr="001A4998">
        <w:rPr>
          <w:rFonts w:ascii="Arial" w:hAnsi="Arial" w:cs="Arial"/>
          <w:sz w:val="20"/>
          <w:szCs w:val="20"/>
        </w:rPr>
        <w:t>in der Gemeinde</w:t>
      </w:r>
      <w:r w:rsidR="00247EC0">
        <w:rPr>
          <w:rFonts w:ascii="Arial" w:hAnsi="Arial" w:cs="Arial"/>
          <w:sz w:val="20"/>
          <w:szCs w:val="20"/>
        </w:rPr>
        <w:t xml:space="preserve"> </w:t>
      </w:r>
      <w:r w:rsidR="00E315EA">
        <w:rPr>
          <w:rFonts w:ascii="Arial" w:hAnsi="Arial" w:cs="Arial"/>
          <w:sz w:val="20"/>
          <w:szCs w:val="20"/>
        </w:rPr>
        <w:t>veranstaltet.</w:t>
      </w:r>
      <w:r>
        <w:rPr>
          <w:rFonts w:ascii="Arial" w:hAnsi="Arial" w:cs="Arial"/>
          <w:sz w:val="20"/>
          <w:szCs w:val="20"/>
        </w:rPr>
        <w:t xml:space="preserve"> </w:t>
      </w:r>
      <w:r w:rsidR="00643988">
        <w:rPr>
          <w:rFonts w:ascii="Arial" w:hAnsi="Arial" w:cs="Arial"/>
          <w:sz w:val="20"/>
          <w:szCs w:val="20"/>
        </w:rPr>
        <w:t>Alle</w:t>
      </w:r>
      <w:r w:rsidR="00E315EA">
        <w:rPr>
          <w:rFonts w:ascii="Arial" w:hAnsi="Arial" w:cs="Arial"/>
          <w:sz w:val="20"/>
          <w:szCs w:val="20"/>
        </w:rPr>
        <w:t xml:space="preserve"> freuten sich, dass heuer wieder so ein </w:t>
      </w:r>
      <w:r w:rsidR="00247EC0">
        <w:rPr>
          <w:rFonts w:ascii="Arial" w:hAnsi="Arial" w:cs="Arial"/>
          <w:sz w:val="20"/>
          <w:szCs w:val="20"/>
        </w:rPr>
        <w:t>gelungenes</w:t>
      </w:r>
      <w:r w:rsidR="00E315EA">
        <w:rPr>
          <w:rFonts w:ascii="Arial" w:hAnsi="Arial" w:cs="Arial"/>
          <w:sz w:val="20"/>
          <w:szCs w:val="20"/>
        </w:rPr>
        <w:t xml:space="preserve"> Fest stattfinden konnte</w:t>
      </w:r>
      <w:r w:rsidR="00247EC0">
        <w:rPr>
          <w:rFonts w:ascii="Arial" w:hAnsi="Arial" w:cs="Arial"/>
          <w:sz w:val="20"/>
          <w:szCs w:val="20"/>
        </w:rPr>
        <w:t>.</w:t>
      </w:r>
    </w:p>
    <w:p w14:paraId="125A7D9C" w14:textId="6E66D0F2" w:rsidR="005B3435" w:rsidRDefault="005B3435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1 © NLK Pfeiffer (v.l.n.r.) LR Ludwig </w:t>
      </w:r>
      <w:proofErr w:type="spellStart"/>
      <w:r>
        <w:rPr>
          <w:rFonts w:ascii="Arial" w:hAnsi="Arial" w:cs="Arial"/>
          <w:sz w:val="20"/>
          <w:szCs w:val="20"/>
        </w:rPr>
        <w:t>Schleritzko</w:t>
      </w:r>
      <w:proofErr w:type="spellEnd"/>
      <w:r>
        <w:rPr>
          <w:rFonts w:ascii="Arial" w:hAnsi="Arial" w:cs="Arial"/>
          <w:sz w:val="20"/>
          <w:szCs w:val="20"/>
        </w:rPr>
        <w:t xml:space="preserve"> mit allen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Lesemeister:innen</w:t>
      </w:r>
      <w:proofErr w:type="spellEnd"/>
      <w:proofErr w:type="gramEnd"/>
    </w:p>
    <w:p w14:paraId="72D481A6" w14:textId="1EB080B8" w:rsidR="005B3435" w:rsidRDefault="005B3435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2 © </w:t>
      </w:r>
      <w:r w:rsidR="00944EBA">
        <w:rPr>
          <w:rFonts w:ascii="Arial" w:hAnsi="Arial" w:cs="Arial"/>
          <w:sz w:val="20"/>
          <w:szCs w:val="20"/>
        </w:rPr>
        <w:t xml:space="preserve">NKL Pfeiffer </w:t>
      </w:r>
      <w:r>
        <w:rPr>
          <w:rFonts w:ascii="Arial" w:hAnsi="Arial" w:cs="Arial"/>
          <w:sz w:val="20"/>
          <w:szCs w:val="20"/>
        </w:rPr>
        <w:t xml:space="preserve">(v.l.n.r.) LR Ludwig Schleritzko, Ursula Liebmann Treffpunkt Bibliothek, Lesemeister Fabio </w:t>
      </w:r>
      <w:proofErr w:type="spellStart"/>
      <w:r>
        <w:rPr>
          <w:rFonts w:ascii="Arial" w:hAnsi="Arial" w:cs="Arial"/>
          <w:sz w:val="20"/>
          <w:szCs w:val="20"/>
        </w:rPr>
        <w:t>Klauss</w:t>
      </w:r>
      <w:proofErr w:type="spellEnd"/>
      <w:r>
        <w:rPr>
          <w:rFonts w:ascii="Arial" w:hAnsi="Arial" w:cs="Arial"/>
          <w:sz w:val="20"/>
          <w:szCs w:val="20"/>
        </w:rPr>
        <w:t xml:space="preserve">, Gernot </w:t>
      </w:r>
      <w:proofErr w:type="spellStart"/>
      <w:r>
        <w:rPr>
          <w:rFonts w:ascii="Arial" w:hAnsi="Arial" w:cs="Arial"/>
          <w:sz w:val="20"/>
          <w:szCs w:val="20"/>
        </w:rPr>
        <w:t>Hierner</w:t>
      </w:r>
      <w:proofErr w:type="spellEnd"/>
      <w:r>
        <w:rPr>
          <w:rFonts w:ascii="Arial" w:hAnsi="Arial" w:cs="Arial"/>
          <w:sz w:val="20"/>
          <w:szCs w:val="20"/>
        </w:rPr>
        <w:t xml:space="preserve"> NÖ Bahnen</w:t>
      </w:r>
    </w:p>
    <w:p w14:paraId="5C7B7384" w14:textId="1D737B4D" w:rsidR="005B3435" w:rsidRDefault="005B3435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3 © NLK Pfeiffer LR Ludwig </w:t>
      </w:r>
      <w:proofErr w:type="spellStart"/>
      <w:r>
        <w:rPr>
          <w:rFonts w:ascii="Arial" w:hAnsi="Arial" w:cs="Arial"/>
          <w:sz w:val="20"/>
          <w:szCs w:val="20"/>
        </w:rPr>
        <w:t>Schleritzko</w:t>
      </w:r>
      <w:proofErr w:type="spellEnd"/>
      <w:r>
        <w:rPr>
          <w:rFonts w:ascii="Arial" w:hAnsi="Arial" w:cs="Arial"/>
          <w:sz w:val="20"/>
          <w:szCs w:val="20"/>
        </w:rPr>
        <w:t xml:space="preserve"> mit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Lesemeister:innen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Kinder und Alpakas in Kirchberg/Pielach</w:t>
      </w:r>
    </w:p>
    <w:p w14:paraId="4E3B584D" w14:textId="77777777" w:rsidR="005B3435" w:rsidRDefault="005B3435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4D7FE7" w14:textId="77777777" w:rsidR="00C26AEE" w:rsidRDefault="00C26AEE" w:rsidP="00C26AEE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38414851" w:rsidR="002D3EB2" w:rsidRDefault="00E963DB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p w14:paraId="3B801262" w14:textId="77777777" w:rsidR="002D3EB2" w:rsidRDefault="002D3EB2">
      <w:pPr>
        <w:rPr>
          <w:rStyle w:val="Hyperlink"/>
          <w:rFonts w:ascii="Arial" w:hAnsi="Arial" w:cs="Arial"/>
          <w:sz w:val="18"/>
          <w:szCs w:val="18"/>
          <w:lang w:val="de-DE"/>
        </w:rPr>
      </w:pPr>
      <w:r>
        <w:rPr>
          <w:rStyle w:val="Hyperlink"/>
          <w:rFonts w:ascii="Arial" w:hAnsi="Arial" w:cs="Arial"/>
          <w:sz w:val="18"/>
          <w:szCs w:val="18"/>
          <w:lang w:val="de-DE"/>
        </w:rPr>
        <w:br w:type="page"/>
      </w:r>
    </w:p>
    <w:p w14:paraId="3B4E13F7" w14:textId="29C0F951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lastRenderedPageBreak/>
        <w:t>Die Gewinnerinnen und Gewinner aus dem Industrieviertel:</w:t>
      </w:r>
    </w:p>
    <w:p w14:paraId="3D60C6D1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322C2" w14:textId="2C747183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Sophie </w:t>
      </w:r>
      <w:proofErr w:type="spellStart"/>
      <w:r>
        <w:rPr>
          <w:rFonts w:ascii="Arial" w:hAnsi="Arial" w:cs="Arial"/>
          <w:sz w:val="20"/>
          <w:szCs w:val="20"/>
        </w:rPr>
        <w:t>Bouglime</w:t>
      </w:r>
      <w:proofErr w:type="spellEnd"/>
      <w:r>
        <w:rPr>
          <w:rFonts w:ascii="Arial" w:hAnsi="Arial" w:cs="Arial"/>
          <w:sz w:val="20"/>
          <w:szCs w:val="20"/>
        </w:rPr>
        <w:t xml:space="preserve"> 11 Jahre</w:t>
      </w:r>
    </w:p>
    <w:p w14:paraId="0A3377A6" w14:textId="38F2AABB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Öffentl</w:t>
      </w:r>
      <w:r>
        <w:rPr>
          <w:rFonts w:ascii="Arial" w:hAnsi="Arial" w:cs="Arial"/>
          <w:sz w:val="20"/>
          <w:szCs w:val="20"/>
        </w:rPr>
        <w:t xml:space="preserve">iche </w:t>
      </w:r>
      <w:r w:rsidRPr="002D3EB2">
        <w:rPr>
          <w:rFonts w:ascii="Arial" w:hAnsi="Arial" w:cs="Arial"/>
          <w:sz w:val="20"/>
          <w:szCs w:val="20"/>
        </w:rPr>
        <w:t>Gewerkschaftsbücherei Mödling</w:t>
      </w:r>
    </w:p>
    <w:p w14:paraId="11326651" w14:textId="77777777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</w:p>
    <w:p w14:paraId="44B822D5" w14:textId="50596988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Valentin </w:t>
      </w:r>
      <w:proofErr w:type="spellStart"/>
      <w:r w:rsidRPr="002D3EB2">
        <w:rPr>
          <w:rFonts w:ascii="Arial" w:hAnsi="Arial" w:cs="Arial"/>
          <w:sz w:val="20"/>
          <w:szCs w:val="20"/>
        </w:rPr>
        <w:t>Graggaber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8 Jahre</w:t>
      </w:r>
    </w:p>
    <w:p w14:paraId="671D1639" w14:textId="4999F228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Bücherei im </w:t>
      </w:r>
      <w:proofErr w:type="spellStart"/>
      <w:r w:rsidRPr="002D3EB2">
        <w:rPr>
          <w:rFonts w:ascii="Arial" w:hAnsi="Arial" w:cs="Arial"/>
          <w:sz w:val="20"/>
          <w:szCs w:val="20"/>
        </w:rPr>
        <w:t>Gwölb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2D3EB2">
        <w:rPr>
          <w:rFonts w:ascii="Arial" w:hAnsi="Arial" w:cs="Arial"/>
          <w:sz w:val="20"/>
          <w:szCs w:val="20"/>
        </w:rPr>
        <w:t xml:space="preserve"> Ö</w:t>
      </w:r>
      <w:r>
        <w:rPr>
          <w:rFonts w:ascii="Arial" w:hAnsi="Arial" w:cs="Arial"/>
          <w:sz w:val="20"/>
          <w:szCs w:val="20"/>
        </w:rPr>
        <w:t xml:space="preserve">B </w:t>
      </w:r>
      <w:r w:rsidRPr="002D3EB2">
        <w:rPr>
          <w:rFonts w:ascii="Arial" w:hAnsi="Arial" w:cs="Arial"/>
          <w:sz w:val="20"/>
          <w:szCs w:val="20"/>
        </w:rPr>
        <w:t>Katzelsdorf</w:t>
      </w:r>
    </w:p>
    <w:p w14:paraId="61EA8888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84C4F6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Monja </w:t>
      </w:r>
      <w:proofErr w:type="spellStart"/>
      <w:r w:rsidRPr="002D3EB2">
        <w:rPr>
          <w:rFonts w:ascii="Arial" w:hAnsi="Arial" w:cs="Arial"/>
          <w:sz w:val="20"/>
          <w:szCs w:val="20"/>
        </w:rPr>
        <w:t>Haidbauer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11 Jahre </w:t>
      </w:r>
    </w:p>
    <w:p w14:paraId="6984FF5C" w14:textId="5366F91E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ÖB</w:t>
      </w:r>
      <w:r w:rsidRPr="002D3EB2">
        <w:rPr>
          <w:rFonts w:ascii="Arial" w:hAnsi="Arial" w:cs="Arial"/>
          <w:sz w:val="20"/>
          <w:szCs w:val="20"/>
        </w:rPr>
        <w:t xml:space="preserve"> Lanzenkirchen Eva </w:t>
      </w:r>
    </w:p>
    <w:p w14:paraId="2E455F23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5F9F14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Fabio </w:t>
      </w:r>
      <w:proofErr w:type="spellStart"/>
      <w:r w:rsidRPr="002D3EB2">
        <w:rPr>
          <w:rFonts w:ascii="Arial" w:hAnsi="Arial" w:cs="Arial"/>
          <w:sz w:val="20"/>
          <w:szCs w:val="20"/>
        </w:rPr>
        <w:t>Klauss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9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0D66822F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Bibliothek St. Martin</w:t>
      </w:r>
    </w:p>
    <w:p w14:paraId="309CF63A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9EEEE8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Miriam Moder 11 Jahre</w:t>
      </w:r>
    </w:p>
    <w:p w14:paraId="3C3FF9F9" w14:textId="073A44FF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Bücherei Haslau-Maria Ellend</w:t>
      </w:r>
    </w:p>
    <w:p w14:paraId="7D658811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21E05F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Matteo Schwarzenberger 9 Jahre </w:t>
      </w:r>
    </w:p>
    <w:p w14:paraId="1DA98171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Stadtbücherei Baden</w:t>
      </w:r>
    </w:p>
    <w:p w14:paraId="0AD7993B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1E235C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Anika </w:t>
      </w:r>
      <w:proofErr w:type="spellStart"/>
      <w:r w:rsidRPr="002D3EB2">
        <w:rPr>
          <w:rFonts w:ascii="Arial" w:hAnsi="Arial" w:cs="Arial"/>
          <w:sz w:val="20"/>
          <w:szCs w:val="20"/>
        </w:rPr>
        <w:t>Szücs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8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6D4E1793" w14:textId="51917D0D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Bücherei Wiener Neudorf</w:t>
      </w:r>
    </w:p>
    <w:p w14:paraId="55773975" w14:textId="77777777" w:rsidR="002D3EB2" w:rsidRDefault="002D3EB2" w:rsidP="002D3EB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5D293234" w14:textId="41C863E0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Leia Thiel 4 Jahre</w:t>
      </w:r>
    </w:p>
    <w:p w14:paraId="52DEC4DA" w14:textId="5009C20A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Stadtbücherei Gloggnitz</w:t>
      </w:r>
    </w:p>
    <w:p w14:paraId="4388A6C9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734C8D" w14:textId="77777777" w:rsidR="002D3EB2" w:rsidRP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Pr="002D3EB2">
        <w:rPr>
          <w:rFonts w:ascii="Arial" w:hAnsi="Arial" w:cs="Arial"/>
          <w:sz w:val="20"/>
          <w:szCs w:val="20"/>
        </w:rPr>
        <w:t>Wacek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7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74034B56" w14:textId="66B1BA0C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Bücherei St. Bonifaz</w:t>
      </w:r>
    </w:p>
    <w:p w14:paraId="4B3B39FF" w14:textId="77777777" w:rsidR="002D3EB2" w:rsidRPr="002D3EB2" w:rsidRDefault="002D3EB2" w:rsidP="002D3EB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EC1F5A9" w14:textId="751CE166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Weißenböck</w:t>
      </w:r>
      <w:proofErr w:type="spellEnd"/>
      <w:r>
        <w:rPr>
          <w:rFonts w:ascii="Arial" w:hAnsi="Arial" w:cs="Arial"/>
          <w:sz w:val="20"/>
          <w:szCs w:val="20"/>
        </w:rPr>
        <w:t xml:space="preserve"> 6 Jahre</w:t>
      </w:r>
    </w:p>
    <w:p w14:paraId="7037D29B" w14:textId="6FFFFF23" w:rsidR="002D3EB2" w:rsidRDefault="002D3EB2" w:rsidP="002D3EB2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Stadtbibliothek Berndorf</w:t>
      </w:r>
    </w:p>
    <w:p w14:paraId="4AEBCFEF" w14:textId="77777777" w:rsidR="002D3EB2" w:rsidRDefault="002D3EB2" w:rsidP="002D3EB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7EB30B72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CB0D0D" w14:textId="77777777" w:rsidR="002D3EB2" w:rsidRPr="002D3EB2" w:rsidRDefault="002D3EB2" w:rsidP="002D3EB2">
      <w:pPr>
        <w:rPr>
          <w:rFonts w:ascii="Arial" w:hAnsi="Arial" w:cs="Arial"/>
          <w:i/>
          <w:iCs/>
          <w:sz w:val="20"/>
          <w:szCs w:val="20"/>
        </w:rPr>
      </w:pPr>
      <w:r w:rsidRPr="002D3EB2">
        <w:rPr>
          <w:rFonts w:ascii="Arial" w:hAnsi="Arial" w:cs="Arial"/>
          <w:i/>
          <w:iCs/>
          <w:sz w:val="20"/>
          <w:szCs w:val="20"/>
        </w:rPr>
        <w:br w:type="page"/>
      </w:r>
    </w:p>
    <w:p w14:paraId="49C07048" w14:textId="583324BB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lastRenderedPageBreak/>
        <w:t>Die Gewinnerinnen und Gewinner aus dem Mostviertel:</w:t>
      </w:r>
    </w:p>
    <w:p w14:paraId="76A05BB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669C83" w14:textId="77777777" w:rsid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Fehringer 8 Jahre</w:t>
      </w:r>
    </w:p>
    <w:p w14:paraId="768F221B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ÖB St. Peter in der Au</w:t>
      </w:r>
    </w:p>
    <w:p w14:paraId="345B8E15" w14:textId="77777777" w:rsidR="002D3EB2" w:rsidRDefault="002D3EB2" w:rsidP="002D3EB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00EB41FE" w14:textId="6D8221E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D3EB2">
        <w:rPr>
          <w:rFonts w:ascii="Arial" w:hAnsi="Arial" w:cs="Arial"/>
          <w:sz w:val="20"/>
          <w:szCs w:val="20"/>
        </w:rPr>
        <w:t>Taissia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Gebhardt 7</w:t>
      </w:r>
      <w:r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Jahre</w:t>
      </w:r>
    </w:p>
    <w:p w14:paraId="5C4F5DE7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Mediathek Asperhofen</w:t>
      </w:r>
    </w:p>
    <w:p w14:paraId="6BD23C5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61973D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D3EB2">
        <w:rPr>
          <w:rFonts w:ascii="Arial" w:hAnsi="Arial" w:cs="Arial"/>
          <w:sz w:val="20"/>
          <w:szCs w:val="20"/>
        </w:rPr>
        <w:t>Letitia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Gugler 7 Jahre</w:t>
      </w:r>
    </w:p>
    <w:p w14:paraId="69F403DB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Gemeindebücherei </w:t>
      </w:r>
      <w:proofErr w:type="spellStart"/>
      <w:r w:rsidRPr="002D3EB2">
        <w:rPr>
          <w:rFonts w:ascii="Arial" w:hAnsi="Arial" w:cs="Arial"/>
          <w:sz w:val="20"/>
          <w:szCs w:val="20"/>
        </w:rPr>
        <w:t>Wallsee</w:t>
      </w:r>
      <w:proofErr w:type="spellEnd"/>
    </w:p>
    <w:p w14:paraId="5144DCC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66734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Marlies </w:t>
      </w:r>
      <w:proofErr w:type="spellStart"/>
      <w:r w:rsidRPr="002D3EB2">
        <w:rPr>
          <w:rFonts w:ascii="Arial" w:hAnsi="Arial" w:cs="Arial"/>
          <w:sz w:val="20"/>
          <w:szCs w:val="20"/>
        </w:rPr>
        <w:t>Heiligenbrunner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7 Jahre</w:t>
      </w:r>
    </w:p>
    <w:p w14:paraId="1142167A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Pfarrbücherei Ruprechtshofen</w:t>
      </w:r>
    </w:p>
    <w:p w14:paraId="2F64FEF8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962FDB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Kastor </w:t>
      </w:r>
      <w:proofErr w:type="spellStart"/>
      <w:r w:rsidRPr="002D3EB2">
        <w:rPr>
          <w:rFonts w:ascii="Arial" w:hAnsi="Arial" w:cs="Arial"/>
          <w:sz w:val="20"/>
          <w:szCs w:val="20"/>
        </w:rPr>
        <w:t>Hintringer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11 Jahre</w:t>
      </w:r>
    </w:p>
    <w:p w14:paraId="2CB6D481" w14:textId="2DAE1E6F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D3EB2">
        <w:rPr>
          <w:rFonts w:ascii="Arial" w:hAnsi="Arial" w:cs="Arial"/>
          <w:sz w:val="20"/>
          <w:szCs w:val="20"/>
        </w:rPr>
        <w:t>mmt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Hofstetten-Grünau</w:t>
      </w:r>
    </w:p>
    <w:p w14:paraId="7D031A92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1F5EB4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2D3EB2">
        <w:rPr>
          <w:rFonts w:ascii="Arial" w:hAnsi="Arial" w:cs="Arial"/>
          <w:sz w:val="20"/>
          <w:szCs w:val="20"/>
        </w:rPr>
        <w:t>Kasparek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7 Jahre</w:t>
      </w:r>
    </w:p>
    <w:p w14:paraId="7D810F68" w14:textId="79DE257B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Frau Ava Bücherei Paudorf</w:t>
      </w:r>
    </w:p>
    <w:p w14:paraId="5B38F7E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8B1AC8" w14:textId="6A95E5A0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EB2">
        <w:rPr>
          <w:rFonts w:ascii="Arial" w:hAnsi="Arial" w:cs="Arial"/>
          <w:sz w:val="20"/>
          <w:szCs w:val="20"/>
        </w:rPr>
        <w:t>Kikinger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8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7A8F3788" w14:textId="71C09293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Bücherei Stephanshart</w:t>
      </w:r>
    </w:p>
    <w:p w14:paraId="6352442E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0E8894" w14:textId="77777777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Justina </w:t>
      </w:r>
      <w:proofErr w:type="spellStart"/>
      <w:r w:rsidRPr="002D3EB2">
        <w:rPr>
          <w:rFonts w:ascii="Arial" w:hAnsi="Arial" w:cs="Arial"/>
          <w:sz w:val="20"/>
          <w:szCs w:val="20"/>
        </w:rPr>
        <w:t>Pjetri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7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569A76DF" w14:textId="6396A292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Gemeinde- und ÖGB-Bücherei Kematen/Ybbs </w:t>
      </w:r>
    </w:p>
    <w:p w14:paraId="7ECF326F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CEBBF7" w14:textId="64DF7B0B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Mirjam Plener</w:t>
      </w:r>
      <w:r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9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432823DA" w14:textId="1A2C78B8" w:rsidR="002D3EB2" w:rsidRDefault="002D3EB2" w:rsidP="002213C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BibliotheKILB</w:t>
      </w:r>
      <w:r w:rsidRPr="002D3EB2">
        <w:rPr>
          <w:rFonts w:ascii="Arial" w:hAnsi="Arial" w:cs="Arial"/>
          <w:sz w:val="20"/>
          <w:szCs w:val="20"/>
        </w:rPr>
        <w:tab/>
      </w:r>
    </w:p>
    <w:p w14:paraId="371FF9E5" w14:textId="77777777" w:rsidR="002D3EB2" w:rsidRPr="002D3EB2" w:rsidRDefault="002D3EB2" w:rsidP="002D3EB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75F42913" w14:textId="22C5EDD2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Anna-Lena Schrittwieser 9 Jahre</w:t>
      </w:r>
    </w:p>
    <w:p w14:paraId="32D8B7A9" w14:textId="313D42BB" w:rsidR="002D3EB2" w:rsidRPr="002D3EB2" w:rsidRDefault="002D3EB2" w:rsidP="002D3EB2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Bücherei Hohenberg </w:t>
      </w:r>
    </w:p>
    <w:p w14:paraId="3F0AAEAE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DC0C59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D28294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49924C" w14:textId="77777777" w:rsidR="002D3EB2" w:rsidRDefault="002D3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E85635" w14:textId="107E5012" w:rsid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lastRenderedPageBreak/>
        <w:t>Die Gewinnerinnen und Gewinner aus dem Waldviertel:</w:t>
      </w:r>
    </w:p>
    <w:p w14:paraId="58D26993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402590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Simon </w:t>
      </w:r>
      <w:proofErr w:type="spellStart"/>
      <w:r w:rsidRPr="002D3EB2">
        <w:rPr>
          <w:rFonts w:ascii="Arial" w:hAnsi="Arial" w:cs="Arial"/>
          <w:sz w:val="20"/>
          <w:szCs w:val="20"/>
        </w:rPr>
        <w:t>Aubrunner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11 Jahre</w:t>
      </w:r>
    </w:p>
    <w:p w14:paraId="74EDFE52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Mediathek Krems</w:t>
      </w:r>
    </w:p>
    <w:p w14:paraId="6942770A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DDA029" w14:textId="134FCBB1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Felix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Fasching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10 Jahre</w:t>
      </w:r>
    </w:p>
    <w:p w14:paraId="12562375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Stadtbücherei Weitra</w:t>
      </w:r>
    </w:p>
    <w:p w14:paraId="0D9AFBD3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BB8999" w14:textId="07370BC4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Marlene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Hirsch 13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Jahre</w:t>
      </w:r>
    </w:p>
    <w:p w14:paraId="6E9A720B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Schulbibliothek Vitis</w:t>
      </w:r>
    </w:p>
    <w:p w14:paraId="36160A6E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9AF050" w14:textId="3CDEF5F3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Klemens</w:t>
      </w:r>
      <w:r w:rsidR="00B043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EB2">
        <w:rPr>
          <w:rFonts w:ascii="Arial" w:hAnsi="Arial" w:cs="Arial"/>
          <w:sz w:val="20"/>
          <w:szCs w:val="20"/>
        </w:rPr>
        <w:t>Kletzl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7 Jahre</w:t>
      </w:r>
    </w:p>
    <w:p w14:paraId="0101D215" w14:textId="12D7E764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Bücherei der Marktgemeinde Echsenbach </w:t>
      </w:r>
    </w:p>
    <w:p w14:paraId="3DE518C4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3E655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Erika </w:t>
      </w:r>
      <w:proofErr w:type="spellStart"/>
      <w:r w:rsidRPr="002D3EB2">
        <w:rPr>
          <w:rFonts w:ascii="Arial" w:hAnsi="Arial" w:cs="Arial"/>
          <w:sz w:val="20"/>
          <w:szCs w:val="20"/>
        </w:rPr>
        <w:t>Korbel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9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5FD802A0" w14:textId="7FD4A4B1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Städtische Bücherei Gmünd </w:t>
      </w:r>
    </w:p>
    <w:p w14:paraId="7CE9935B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70518" w14:textId="7BC22FCB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Emily Mayer 9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Jahre</w:t>
      </w:r>
    </w:p>
    <w:p w14:paraId="191B2716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ÖB der Pfarre und Gemeinde </w:t>
      </w:r>
      <w:proofErr w:type="spellStart"/>
      <w:r w:rsidRPr="002D3EB2">
        <w:rPr>
          <w:rFonts w:ascii="Arial" w:hAnsi="Arial" w:cs="Arial"/>
          <w:sz w:val="20"/>
          <w:szCs w:val="20"/>
        </w:rPr>
        <w:t>Waldenstein</w:t>
      </w:r>
      <w:proofErr w:type="spellEnd"/>
    </w:p>
    <w:p w14:paraId="41B747C4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8FCB3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Kristina Pucher 9 Jahre</w:t>
      </w:r>
    </w:p>
    <w:p w14:paraId="1E133858" w14:textId="03E38EF6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Stadtbücherei Horn</w:t>
      </w:r>
    </w:p>
    <w:p w14:paraId="62654F39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9D33F1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Marie Sachata</w:t>
      </w:r>
      <w:r w:rsidRPr="002D3EB2">
        <w:rPr>
          <w:rFonts w:ascii="Arial" w:hAnsi="Arial" w:cs="Arial"/>
          <w:sz w:val="20"/>
          <w:szCs w:val="20"/>
        </w:rPr>
        <w:tab/>
        <w:t>9 Jahre</w:t>
      </w:r>
    </w:p>
    <w:p w14:paraId="20DE9685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Stadtbücherei Infothek Mediathek Eggenburg</w:t>
      </w:r>
    </w:p>
    <w:p w14:paraId="16412A5C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02CE2E" w14:textId="568DA3F6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Emma </w:t>
      </w:r>
      <w:proofErr w:type="spellStart"/>
      <w:r w:rsidRPr="002D3EB2">
        <w:rPr>
          <w:rFonts w:ascii="Arial" w:hAnsi="Arial" w:cs="Arial"/>
          <w:sz w:val="20"/>
          <w:szCs w:val="20"/>
        </w:rPr>
        <w:t>Spazierer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8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Jahre</w:t>
      </w:r>
    </w:p>
    <w:p w14:paraId="4FACB4D8" w14:textId="1BBF1170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Stadtbücherei Schrems</w:t>
      </w:r>
      <w:r w:rsidRPr="002D3EB2">
        <w:rPr>
          <w:rFonts w:ascii="Arial" w:hAnsi="Arial" w:cs="Arial"/>
          <w:sz w:val="20"/>
          <w:szCs w:val="20"/>
        </w:rPr>
        <w:tab/>
      </w:r>
    </w:p>
    <w:p w14:paraId="2FA29F28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C08F76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Laura Vogl 7 Jahre</w:t>
      </w:r>
    </w:p>
    <w:p w14:paraId="524C51BF" w14:textId="77777777" w:rsidR="002D3EB2" w:rsidRPr="002D3EB2" w:rsidRDefault="002D3EB2" w:rsidP="002D3EB2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Bücherei im </w:t>
      </w:r>
      <w:proofErr w:type="spellStart"/>
      <w:r w:rsidRPr="002D3EB2">
        <w:rPr>
          <w:rFonts w:ascii="Arial" w:hAnsi="Arial" w:cs="Arial"/>
          <w:sz w:val="20"/>
          <w:szCs w:val="20"/>
        </w:rPr>
        <w:t>Gwölb</w:t>
      </w:r>
      <w:proofErr w:type="spellEnd"/>
      <w:r w:rsidRPr="002D3EB2">
        <w:rPr>
          <w:rFonts w:ascii="Arial" w:hAnsi="Arial" w:cs="Arial"/>
          <w:sz w:val="20"/>
          <w:szCs w:val="20"/>
        </w:rPr>
        <w:t xml:space="preserve"> – Albrechtsberg</w:t>
      </w:r>
    </w:p>
    <w:p w14:paraId="54E8E8D9" w14:textId="77777777" w:rsidR="002D3EB2" w:rsidRPr="002D3EB2" w:rsidRDefault="002D3EB2" w:rsidP="002D3EB2">
      <w:pPr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br w:type="page"/>
      </w:r>
    </w:p>
    <w:p w14:paraId="0639AC38" w14:textId="0C0CC856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lastRenderedPageBreak/>
        <w:t>Die Gewinnerinnen und Gewinner aus dem Weinviertel:</w:t>
      </w:r>
    </w:p>
    <w:p w14:paraId="6D909C95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D401D4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570C0A" w14:textId="6696B023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Lilly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Fetz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5</w:t>
      </w:r>
      <w:r w:rsidR="00B04372">
        <w:rPr>
          <w:rFonts w:ascii="Arial" w:hAnsi="Arial" w:cs="Arial"/>
          <w:sz w:val="20"/>
          <w:szCs w:val="20"/>
        </w:rPr>
        <w:t xml:space="preserve"> Jahre</w:t>
      </w:r>
    </w:p>
    <w:p w14:paraId="47DF5335" w14:textId="19C4C094" w:rsidR="002D3EB2" w:rsidRDefault="002D3EB2" w:rsidP="00D552BB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04372">
        <w:rPr>
          <w:rFonts w:ascii="Arial" w:hAnsi="Arial" w:cs="Arial"/>
          <w:sz w:val="20"/>
          <w:szCs w:val="20"/>
        </w:rPr>
        <w:t>Pfarrbibliothek Korneuburg</w:t>
      </w:r>
    </w:p>
    <w:p w14:paraId="2C1CB493" w14:textId="77777777" w:rsidR="00B04372" w:rsidRPr="00B04372" w:rsidRDefault="00B04372" w:rsidP="00B0437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5D87EAAC" w14:textId="0E8BDA2D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Konstantin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Hellmer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8</w:t>
      </w:r>
      <w:r w:rsidR="00B04372">
        <w:rPr>
          <w:rFonts w:ascii="Arial" w:hAnsi="Arial" w:cs="Arial"/>
          <w:sz w:val="20"/>
          <w:szCs w:val="20"/>
        </w:rPr>
        <w:t xml:space="preserve"> Jahre</w:t>
      </w:r>
    </w:p>
    <w:p w14:paraId="4242C132" w14:textId="77777777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Bad Pirawarth</w:t>
      </w:r>
    </w:p>
    <w:p w14:paraId="15FA668B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3CB1FF" w14:textId="1583DB17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Anton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Hofer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8</w:t>
      </w:r>
      <w:r w:rsidR="00B04372">
        <w:rPr>
          <w:rFonts w:ascii="Arial" w:hAnsi="Arial" w:cs="Arial"/>
          <w:sz w:val="20"/>
          <w:szCs w:val="20"/>
        </w:rPr>
        <w:t xml:space="preserve"> Jahre</w:t>
      </w:r>
    </w:p>
    <w:p w14:paraId="2D8552C3" w14:textId="61D37654" w:rsid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Bibliothek </w:t>
      </w:r>
      <w:proofErr w:type="spellStart"/>
      <w:r w:rsidRPr="002D3EB2">
        <w:rPr>
          <w:rFonts w:ascii="Arial" w:hAnsi="Arial" w:cs="Arial"/>
          <w:sz w:val="20"/>
          <w:szCs w:val="20"/>
        </w:rPr>
        <w:t>Raasdorf</w:t>
      </w:r>
      <w:proofErr w:type="spellEnd"/>
    </w:p>
    <w:p w14:paraId="086F6AC2" w14:textId="77777777" w:rsidR="00B04372" w:rsidRDefault="00B04372" w:rsidP="00B0437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38FEAD41" w14:textId="6DE50463" w:rsidR="00B04372" w:rsidRDefault="00B0437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Celine Hölzl 8 Jahre</w:t>
      </w:r>
    </w:p>
    <w:p w14:paraId="05E63078" w14:textId="49FBF42E" w:rsidR="00B04372" w:rsidRPr="002D3EB2" w:rsidRDefault="00B0437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Stadtbücherei Zistersdorf</w:t>
      </w:r>
    </w:p>
    <w:p w14:paraId="6EC4D57C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3EDD4D" w14:textId="4F2477F0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Martin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Klug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7</w:t>
      </w:r>
      <w:r w:rsidR="00B04372">
        <w:rPr>
          <w:rFonts w:ascii="Arial" w:hAnsi="Arial" w:cs="Arial"/>
          <w:sz w:val="20"/>
          <w:szCs w:val="20"/>
        </w:rPr>
        <w:t xml:space="preserve"> Jahre</w:t>
      </w:r>
    </w:p>
    <w:p w14:paraId="56BC9223" w14:textId="77777777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Bücherei Bockfließ</w:t>
      </w:r>
    </w:p>
    <w:p w14:paraId="1B3F2747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D28B1C" w14:textId="4EB3C535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D3EB2">
        <w:rPr>
          <w:rFonts w:ascii="Arial" w:hAnsi="Arial" w:cs="Arial"/>
          <w:sz w:val="20"/>
          <w:szCs w:val="20"/>
        </w:rPr>
        <w:t>Adreana</w:t>
      </w:r>
      <w:proofErr w:type="spellEnd"/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Marinkovic</w:t>
      </w:r>
      <w:r w:rsidR="00B04372">
        <w:rPr>
          <w:rFonts w:ascii="Arial" w:hAnsi="Arial" w:cs="Arial"/>
          <w:sz w:val="20"/>
          <w:szCs w:val="20"/>
        </w:rPr>
        <w:t xml:space="preserve"> 8 Jahre</w:t>
      </w:r>
    </w:p>
    <w:p w14:paraId="082F937B" w14:textId="3682A077" w:rsid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Bibliothek Poysdorf</w:t>
      </w:r>
    </w:p>
    <w:p w14:paraId="4C52CD0C" w14:textId="77777777" w:rsidR="00B04372" w:rsidRDefault="00B04372" w:rsidP="00B04372">
      <w:pPr>
        <w:pStyle w:val="Listenabsatz"/>
        <w:spacing w:after="0"/>
        <w:jc w:val="both"/>
        <w:rPr>
          <w:rFonts w:ascii="Arial" w:hAnsi="Arial" w:cs="Arial"/>
          <w:sz w:val="20"/>
          <w:szCs w:val="20"/>
        </w:rPr>
      </w:pPr>
    </w:p>
    <w:p w14:paraId="604BC7AC" w14:textId="72AB00C7" w:rsidR="00B04372" w:rsidRDefault="00B04372" w:rsidP="00B043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Sajda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Mehroke</w:t>
      </w:r>
      <w:proofErr w:type="spellEnd"/>
      <w:r>
        <w:rPr>
          <w:rFonts w:ascii="Arial" w:hAnsi="Arial" w:cs="Arial"/>
          <w:sz w:val="20"/>
          <w:szCs w:val="20"/>
        </w:rPr>
        <w:t xml:space="preserve"> 9 Jahre</w:t>
      </w:r>
    </w:p>
    <w:p w14:paraId="2549D6D8" w14:textId="2A3E63AD" w:rsidR="00B04372" w:rsidRPr="00B04372" w:rsidRDefault="00B04372" w:rsidP="00B043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Stadtbücherei Gerasdorf</w:t>
      </w:r>
    </w:p>
    <w:p w14:paraId="2439952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1BA6E0" w14:textId="6BA7E95A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Viktor</w:t>
      </w:r>
      <w:r w:rsidR="00B043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EB2">
        <w:rPr>
          <w:rFonts w:ascii="Arial" w:hAnsi="Arial" w:cs="Arial"/>
          <w:sz w:val="20"/>
          <w:szCs w:val="20"/>
        </w:rPr>
        <w:t>Obritzhauser</w:t>
      </w:r>
      <w:proofErr w:type="spellEnd"/>
      <w:r w:rsidR="00B04372">
        <w:rPr>
          <w:rFonts w:ascii="Arial" w:hAnsi="Arial" w:cs="Arial"/>
          <w:sz w:val="20"/>
          <w:szCs w:val="20"/>
        </w:rPr>
        <w:t xml:space="preserve"> 7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4FDDB192" w14:textId="77777777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Bücherei Maissau</w:t>
      </w:r>
    </w:p>
    <w:p w14:paraId="06F211D9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A36337" w14:textId="795E5874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Theresa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Pointner</w:t>
      </w:r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4</w:t>
      </w:r>
      <w:r w:rsidR="00B04372">
        <w:rPr>
          <w:rFonts w:ascii="Arial" w:hAnsi="Arial" w:cs="Arial"/>
          <w:sz w:val="20"/>
          <w:szCs w:val="20"/>
        </w:rPr>
        <w:t xml:space="preserve"> Jahre</w:t>
      </w:r>
      <w:r w:rsidRPr="002D3EB2">
        <w:rPr>
          <w:rFonts w:ascii="Arial" w:hAnsi="Arial" w:cs="Arial"/>
          <w:sz w:val="20"/>
          <w:szCs w:val="20"/>
        </w:rPr>
        <w:tab/>
      </w:r>
    </w:p>
    <w:p w14:paraId="0A21DCFF" w14:textId="337453FA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 xml:space="preserve">Bücherei Grafenwörth </w:t>
      </w:r>
    </w:p>
    <w:p w14:paraId="5027D5F6" w14:textId="77777777" w:rsidR="002D3EB2" w:rsidRPr="002D3EB2" w:rsidRDefault="002D3EB2" w:rsidP="002D3E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482878" w14:textId="7564FF3D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Marlene</w:t>
      </w:r>
      <w:r w:rsidR="00B043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3EB2">
        <w:rPr>
          <w:rFonts w:ascii="Arial" w:hAnsi="Arial" w:cs="Arial"/>
          <w:sz w:val="20"/>
          <w:szCs w:val="20"/>
        </w:rPr>
        <w:t>Schöfbeck</w:t>
      </w:r>
      <w:proofErr w:type="spellEnd"/>
      <w:r w:rsidR="00B04372">
        <w:rPr>
          <w:rFonts w:ascii="Arial" w:hAnsi="Arial" w:cs="Arial"/>
          <w:sz w:val="20"/>
          <w:szCs w:val="20"/>
        </w:rPr>
        <w:t xml:space="preserve"> </w:t>
      </w:r>
      <w:r w:rsidRPr="002D3EB2">
        <w:rPr>
          <w:rFonts w:ascii="Arial" w:hAnsi="Arial" w:cs="Arial"/>
          <w:sz w:val="20"/>
          <w:szCs w:val="20"/>
        </w:rPr>
        <w:t>12</w:t>
      </w:r>
      <w:r w:rsidR="00B04372">
        <w:rPr>
          <w:rFonts w:ascii="Arial" w:hAnsi="Arial" w:cs="Arial"/>
          <w:sz w:val="20"/>
          <w:szCs w:val="20"/>
        </w:rPr>
        <w:t xml:space="preserve"> Jahre</w:t>
      </w:r>
    </w:p>
    <w:p w14:paraId="22453EDD" w14:textId="77777777" w:rsidR="002D3EB2" w:rsidRPr="002D3EB2" w:rsidRDefault="002D3EB2" w:rsidP="002D3EB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3EB2">
        <w:rPr>
          <w:rFonts w:ascii="Arial" w:hAnsi="Arial" w:cs="Arial"/>
          <w:sz w:val="20"/>
          <w:szCs w:val="20"/>
        </w:rPr>
        <w:t>Stadtbibliothek Mistelbach</w:t>
      </w:r>
    </w:p>
    <w:p w14:paraId="73059565" w14:textId="77777777" w:rsidR="008120BF" w:rsidRPr="00E963DB" w:rsidRDefault="008120BF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</w:p>
    <w:sectPr w:rsidR="008120BF" w:rsidRPr="00E9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A20"/>
    <w:multiLevelType w:val="hybridMultilevel"/>
    <w:tmpl w:val="1B5286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7CD9"/>
    <w:multiLevelType w:val="hybridMultilevel"/>
    <w:tmpl w:val="B81EC6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2655"/>
    <w:multiLevelType w:val="hybridMultilevel"/>
    <w:tmpl w:val="6A0006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02AF"/>
    <w:multiLevelType w:val="hybridMultilevel"/>
    <w:tmpl w:val="927293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1662D4"/>
    <w:rsid w:val="001A4998"/>
    <w:rsid w:val="002025DE"/>
    <w:rsid w:val="00247EC0"/>
    <w:rsid w:val="002B45F3"/>
    <w:rsid w:val="002D2CE4"/>
    <w:rsid w:val="002D39C3"/>
    <w:rsid w:val="002D3EB2"/>
    <w:rsid w:val="00304B7D"/>
    <w:rsid w:val="00306A7A"/>
    <w:rsid w:val="00385646"/>
    <w:rsid w:val="003A72C4"/>
    <w:rsid w:val="00435043"/>
    <w:rsid w:val="00457137"/>
    <w:rsid w:val="00464D12"/>
    <w:rsid w:val="004A5EDE"/>
    <w:rsid w:val="004F45AE"/>
    <w:rsid w:val="00516EAE"/>
    <w:rsid w:val="00517B11"/>
    <w:rsid w:val="005B3435"/>
    <w:rsid w:val="005F4F8A"/>
    <w:rsid w:val="00643988"/>
    <w:rsid w:val="0066186C"/>
    <w:rsid w:val="00701735"/>
    <w:rsid w:val="00704383"/>
    <w:rsid w:val="0075328B"/>
    <w:rsid w:val="00757FBA"/>
    <w:rsid w:val="007B3B2C"/>
    <w:rsid w:val="008120BF"/>
    <w:rsid w:val="00866206"/>
    <w:rsid w:val="008F46E7"/>
    <w:rsid w:val="009031E9"/>
    <w:rsid w:val="00944EBA"/>
    <w:rsid w:val="0095013C"/>
    <w:rsid w:val="00954B36"/>
    <w:rsid w:val="00966BD5"/>
    <w:rsid w:val="009835F3"/>
    <w:rsid w:val="009A0034"/>
    <w:rsid w:val="00A44183"/>
    <w:rsid w:val="00A92032"/>
    <w:rsid w:val="00A9293A"/>
    <w:rsid w:val="00AB3F29"/>
    <w:rsid w:val="00AD3D44"/>
    <w:rsid w:val="00B04372"/>
    <w:rsid w:val="00B370AE"/>
    <w:rsid w:val="00BF37E2"/>
    <w:rsid w:val="00C26AEE"/>
    <w:rsid w:val="00C46FE5"/>
    <w:rsid w:val="00CA3B8B"/>
    <w:rsid w:val="00DD1D76"/>
    <w:rsid w:val="00E315EA"/>
    <w:rsid w:val="00E963DB"/>
    <w:rsid w:val="00F42627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6</Pages>
  <Words>676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2021-10-23T09:29:00Z</dcterms:created>
  <dcterms:modified xsi:type="dcterms:W3CDTF">2021-10-23T09:29:00Z</dcterms:modified>
</cp:coreProperties>
</file>