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80D8" w14:textId="22FD4D7E" w:rsidR="00704383" w:rsidRDefault="00130C11">
      <w:pPr>
        <w:jc w:val="both"/>
        <w:rPr>
          <w:rFonts w:ascii="Arial" w:hAnsi="Arial" w:cs="Arial"/>
          <w:b/>
          <w:bCs/>
          <w:sz w:val="28"/>
          <w:szCs w:val="28"/>
        </w:rPr>
      </w:pPr>
      <w:bookmarkStart w:id="0" w:name="_Hlk20127828"/>
      <w:r>
        <w:rPr>
          <w:rFonts w:ascii="Arial" w:hAnsi="Arial" w:cs="Arial"/>
          <w:b/>
          <w:bCs/>
          <w:sz w:val="28"/>
          <w:szCs w:val="28"/>
        </w:rPr>
        <w:t xml:space="preserve">Eröffnung der neuen </w:t>
      </w:r>
      <w:r w:rsidR="00DD3F89" w:rsidRPr="00DD3F89">
        <w:rPr>
          <w:rFonts w:ascii="Arial" w:hAnsi="Arial" w:cs="Arial"/>
          <w:b/>
          <w:bCs/>
          <w:sz w:val="28"/>
          <w:szCs w:val="28"/>
        </w:rPr>
        <w:t>Stadtbibliothek Laa</w:t>
      </w:r>
      <w:r w:rsidR="00DD3F89">
        <w:rPr>
          <w:rFonts w:ascii="Arial" w:hAnsi="Arial" w:cs="Arial"/>
          <w:b/>
          <w:bCs/>
          <w:sz w:val="28"/>
          <w:szCs w:val="28"/>
        </w:rPr>
        <w:t xml:space="preserve"> an der Thaya</w:t>
      </w:r>
    </w:p>
    <w:p w14:paraId="788D7D52" w14:textId="79EF728D" w:rsidR="008120BF" w:rsidRDefault="00E963DB" w:rsidP="00651D2F">
      <w:pPr>
        <w:jc w:val="both"/>
        <w:rPr>
          <w:rFonts w:ascii="Arial" w:hAnsi="Arial" w:cs="Arial"/>
          <w:b/>
          <w:bCs/>
          <w:sz w:val="20"/>
          <w:szCs w:val="20"/>
        </w:rPr>
      </w:pPr>
      <w:r>
        <w:rPr>
          <w:rFonts w:ascii="Arial" w:hAnsi="Arial" w:cs="Arial"/>
          <w:b/>
          <w:bCs/>
          <w:sz w:val="20"/>
          <w:szCs w:val="20"/>
        </w:rPr>
        <w:t>Utl.: LR Schleritzko: „</w:t>
      </w:r>
      <w:r w:rsidR="00C64037" w:rsidRPr="00C64037">
        <w:rPr>
          <w:rFonts w:ascii="Arial" w:hAnsi="Arial" w:cs="Arial"/>
          <w:b/>
          <w:bCs/>
          <w:sz w:val="20"/>
          <w:szCs w:val="20"/>
        </w:rPr>
        <w:t xml:space="preserve">Ab sofort kann man direkt im Zentrum am Stadtplatz </w:t>
      </w:r>
      <w:r w:rsidR="00366DE8">
        <w:rPr>
          <w:rFonts w:ascii="Arial" w:hAnsi="Arial" w:cs="Arial"/>
          <w:b/>
          <w:bCs/>
          <w:sz w:val="20"/>
          <w:szCs w:val="20"/>
        </w:rPr>
        <w:t xml:space="preserve">in </w:t>
      </w:r>
      <w:r w:rsidR="00C64037" w:rsidRPr="00C64037">
        <w:rPr>
          <w:rFonts w:ascii="Arial" w:hAnsi="Arial" w:cs="Arial"/>
          <w:b/>
          <w:bCs/>
          <w:sz w:val="20"/>
          <w:szCs w:val="20"/>
        </w:rPr>
        <w:t>Laa auf 300m2 so einiges in der Stadtbibliothek entdecken</w:t>
      </w:r>
      <w:r w:rsidR="00C64037">
        <w:rPr>
          <w:rFonts w:ascii="Arial" w:hAnsi="Arial" w:cs="Arial"/>
          <w:b/>
          <w:bCs/>
          <w:sz w:val="20"/>
          <w:szCs w:val="20"/>
        </w:rPr>
        <w:t>!</w:t>
      </w:r>
      <w:r w:rsidR="00C64037" w:rsidRPr="00C64037">
        <w:rPr>
          <w:rFonts w:ascii="Arial" w:hAnsi="Arial" w:cs="Arial"/>
          <w:b/>
          <w:bCs/>
          <w:sz w:val="20"/>
          <w:szCs w:val="20"/>
        </w:rPr>
        <w:t>“</w:t>
      </w:r>
    </w:p>
    <w:p w14:paraId="670DA9A0" w14:textId="77777777" w:rsidR="008120BF" w:rsidRDefault="008120BF">
      <w:pPr>
        <w:spacing w:after="0" w:line="276" w:lineRule="auto"/>
        <w:jc w:val="both"/>
        <w:rPr>
          <w:rFonts w:ascii="Arial" w:hAnsi="Arial" w:cs="Arial"/>
        </w:rPr>
      </w:pPr>
    </w:p>
    <w:p w14:paraId="2B722457" w14:textId="2022A70D" w:rsidR="00DF5830" w:rsidRDefault="00E963DB" w:rsidP="00DF5830">
      <w:pPr>
        <w:spacing w:after="0" w:line="276" w:lineRule="auto"/>
        <w:jc w:val="both"/>
        <w:rPr>
          <w:rFonts w:ascii="Arial" w:hAnsi="Arial" w:cs="Arial"/>
        </w:rPr>
      </w:pPr>
      <w:r w:rsidRPr="00651D2F">
        <w:rPr>
          <w:rFonts w:ascii="Arial" w:hAnsi="Arial" w:cs="Arial"/>
          <w:i/>
          <w:iCs/>
        </w:rPr>
        <w:t>(</w:t>
      </w:r>
      <w:r w:rsidR="00C4361C">
        <w:rPr>
          <w:rFonts w:ascii="Arial" w:hAnsi="Arial" w:cs="Arial"/>
          <w:i/>
          <w:iCs/>
        </w:rPr>
        <w:t>Laa</w:t>
      </w:r>
      <w:r w:rsidRPr="00651D2F">
        <w:rPr>
          <w:rFonts w:ascii="Arial" w:hAnsi="Arial" w:cs="Arial"/>
          <w:i/>
          <w:iCs/>
        </w:rPr>
        <w:t xml:space="preserve">, </w:t>
      </w:r>
      <w:r w:rsidR="00EF0C43">
        <w:rPr>
          <w:rFonts w:ascii="Arial" w:hAnsi="Arial" w:cs="Arial"/>
          <w:i/>
          <w:iCs/>
        </w:rPr>
        <w:t>6</w:t>
      </w:r>
      <w:r w:rsidR="004A7A6A">
        <w:rPr>
          <w:rFonts w:ascii="Arial" w:hAnsi="Arial" w:cs="Arial"/>
          <w:i/>
          <w:iCs/>
        </w:rPr>
        <w:t>. Ju</w:t>
      </w:r>
      <w:r w:rsidR="00C4361C">
        <w:rPr>
          <w:rFonts w:ascii="Arial" w:hAnsi="Arial" w:cs="Arial"/>
          <w:i/>
          <w:iCs/>
        </w:rPr>
        <w:t>l</w:t>
      </w:r>
      <w:r w:rsidR="004A7A6A">
        <w:rPr>
          <w:rFonts w:ascii="Arial" w:hAnsi="Arial" w:cs="Arial"/>
          <w:i/>
          <w:iCs/>
        </w:rPr>
        <w:t xml:space="preserve">i </w:t>
      </w:r>
      <w:r w:rsidRPr="00651D2F">
        <w:rPr>
          <w:rFonts w:ascii="Arial" w:hAnsi="Arial" w:cs="Arial"/>
          <w:i/>
          <w:iCs/>
        </w:rPr>
        <w:t>202</w:t>
      </w:r>
      <w:r w:rsidR="00130C11">
        <w:rPr>
          <w:rFonts w:ascii="Arial" w:hAnsi="Arial" w:cs="Arial"/>
          <w:i/>
          <w:iCs/>
        </w:rPr>
        <w:t>2</w:t>
      </w:r>
      <w:r w:rsidRPr="00651D2F">
        <w:rPr>
          <w:rFonts w:ascii="Arial" w:hAnsi="Arial" w:cs="Arial"/>
          <w:i/>
          <w:iCs/>
        </w:rPr>
        <w:t>)</w:t>
      </w:r>
      <w:r w:rsidR="00EF0C43">
        <w:rPr>
          <w:rFonts w:ascii="Arial" w:hAnsi="Arial" w:cs="Arial"/>
        </w:rPr>
        <w:t xml:space="preserve"> </w:t>
      </w:r>
      <w:r w:rsidR="00EF0C43" w:rsidRPr="00EF0C43">
        <w:rPr>
          <w:rFonts w:ascii="Arial" w:hAnsi="Arial" w:cs="Arial"/>
        </w:rPr>
        <w:t xml:space="preserve">„Modern, hell, groß und vor allem barrierefrei: der neue Standort der Stadtbibliothek Laa an der Thaya im Herzen von Laa kann sich mehr als sehen lassen und trägt wesentlich zur Zentrumsbelebung unserer Stadt bei“, zeigt sich Bürgermeisterin Brigitte </w:t>
      </w:r>
      <w:proofErr w:type="spellStart"/>
      <w:r w:rsidR="00EF0C43" w:rsidRPr="00EF0C43">
        <w:rPr>
          <w:rFonts w:ascii="Arial" w:hAnsi="Arial" w:cs="Arial"/>
        </w:rPr>
        <w:t>Ribisch</w:t>
      </w:r>
      <w:proofErr w:type="spellEnd"/>
      <w:r w:rsidR="00EF0C43" w:rsidRPr="00EF0C43">
        <w:rPr>
          <w:rFonts w:ascii="Arial" w:hAnsi="Arial" w:cs="Arial"/>
        </w:rPr>
        <w:t xml:space="preserve"> stolz: „Mit über 6.000 Medien (Bücher, digitale Medien) findet nun </w:t>
      </w:r>
      <w:proofErr w:type="spellStart"/>
      <w:proofErr w:type="gramStart"/>
      <w:r w:rsidR="00EF0C43" w:rsidRPr="00EF0C43">
        <w:rPr>
          <w:rFonts w:ascii="Arial" w:hAnsi="Arial" w:cs="Arial"/>
        </w:rPr>
        <w:t>jede:r</w:t>
      </w:r>
      <w:proofErr w:type="spellEnd"/>
      <w:proofErr w:type="gramEnd"/>
      <w:r w:rsidR="00EF0C43" w:rsidRPr="00EF0C43">
        <w:rPr>
          <w:rFonts w:ascii="Arial" w:hAnsi="Arial" w:cs="Arial"/>
        </w:rPr>
        <w:t xml:space="preserve"> </w:t>
      </w:r>
      <w:proofErr w:type="spellStart"/>
      <w:r w:rsidR="00EF0C43" w:rsidRPr="00EF0C43">
        <w:rPr>
          <w:rFonts w:ascii="Arial" w:hAnsi="Arial" w:cs="Arial"/>
        </w:rPr>
        <w:t>Lesefreund:in</w:t>
      </w:r>
      <w:proofErr w:type="spellEnd"/>
      <w:r w:rsidR="00EF0C43" w:rsidRPr="00EF0C43">
        <w:rPr>
          <w:rFonts w:ascii="Arial" w:hAnsi="Arial" w:cs="Arial"/>
        </w:rPr>
        <w:t xml:space="preserve"> entsprechende Lektüre. Vor allem die flexible Einrichtung bietet die Möglichkeit für diverse Veranstaltungen wie Lesungen, Workshops und mehr. Mitten am Stadtplatz entsteht ein wahrer Medien-Marktplatz und Kommunikationszentrum. Unser engagiertes und motiviertes Team rund um Leiterin Heidi Schwungfeld-Fass bietet verschiedene Tarife und Abos für alle </w:t>
      </w:r>
      <w:proofErr w:type="spellStart"/>
      <w:proofErr w:type="gramStart"/>
      <w:r w:rsidR="00EF0C43" w:rsidRPr="00EF0C43">
        <w:rPr>
          <w:rFonts w:ascii="Arial" w:hAnsi="Arial" w:cs="Arial"/>
        </w:rPr>
        <w:t>Kund:innen</w:t>
      </w:r>
      <w:proofErr w:type="spellEnd"/>
      <w:proofErr w:type="gramEnd"/>
      <w:r w:rsidR="00EF0C43" w:rsidRPr="00EF0C43">
        <w:rPr>
          <w:rFonts w:ascii="Arial" w:hAnsi="Arial" w:cs="Arial"/>
        </w:rPr>
        <w:t xml:space="preserve"> an. Wir freuen uns auf Ihren Besuch!“</w:t>
      </w:r>
    </w:p>
    <w:p w14:paraId="73FC2707" w14:textId="77777777" w:rsidR="00DF5830" w:rsidRDefault="00DF5830" w:rsidP="00385646">
      <w:pPr>
        <w:spacing w:after="0" w:line="276" w:lineRule="auto"/>
        <w:jc w:val="both"/>
        <w:rPr>
          <w:rFonts w:ascii="Arial" w:hAnsi="Arial" w:cs="Arial"/>
        </w:rPr>
      </w:pPr>
    </w:p>
    <w:p w14:paraId="11F79699" w14:textId="45AD4FC5" w:rsidR="001E0CBC" w:rsidRDefault="00271EE8" w:rsidP="00385646">
      <w:pPr>
        <w:spacing w:after="0" w:line="276" w:lineRule="auto"/>
        <w:jc w:val="both"/>
        <w:rPr>
          <w:rFonts w:ascii="Arial" w:hAnsi="Arial" w:cs="Arial"/>
        </w:rPr>
      </w:pPr>
      <w:r>
        <w:rPr>
          <w:rFonts w:ascii="Arial" w:hAnsi="Arial" w:cs="Arial"/>
        </w:rPr>
        <w:t xml:space="preserve">Die neu eröffnete Bibliothek in </w:t>
      </w:r>
      <w:r w:rsidR="00C4361C">
        <w:rPr>
          <w:rFonts w:ascii="Arial" w:hAnsi="Arial" w:cs="Arial"/>
        </w:rPr>
        <w:t>Laa</w:t>
      </w:r>
      <w:r>
        <w:rPr>
          <w:rFonts w:ascii="Arial" w:hAnsi="Arial" w:cs="Arial"/>
        </w:rPr>
        <w:t xml:space="preserve"> wurde </w:t>
      </w:r>
      <w:r w:rsidR="00366DE8">
        <w:rPr>
          <w:rFonts w:ascii="Arial" w:hAnsi="Arial" w:cs="Arial"/>
        </w:rPr>
        <w:t xml:space="preserve">am Wochenende </w:t>
      </w:r>
      <w:r>
        <w:rPr>
          <w:rFonts w:ascii="Arial" w:hAnsi="Arial" w:cs="Arial"/>
        </w:rPr>
        <w:t xml:space="preserve">ihrem Publikum </w:t>
      </w:r>
      <w:r w:rsidR="001E0CBC">
        <w:rPr>
          <w:rFonts w:ascii="Arial" w:hAnsi="Arial" w:cs="Arial"/>
        </w:rPr>
        <w:t xml:space="preserve">vorgestellt </w:t>
      </w:r>
      <w:r>
        <w:rPr>
          <w:rFonts w:ascii="Arial" w:hAnsi="Arial" w:cs="Arial"/>
        </w:rPr>
        <w:t xml:space="preserve">und </w:t>
      </w:r>
      <w:r w:rsidR="00187BF5">
        <w:rPr>
          <w:rFonts w:ascii="Arial" w:hAnsi="Arial" w:cs="Arial"/>
        </w:rPr>
        <w:t>verspricht einiges</w:t>
      </w:r>
      <w:r>
        <w:rPr>
          <w:rFonts w:ascii="Arial" w:hAnsi="Arial" w:cs="Arial"/>
        </w:rPr>
        <w:t xml:space="preserve">. </w:t>
      </w:r>
      <w:r w:rsidR="001E0CBC">
        <w:rPr>
          <w:rFonts w:ascii="Arial" w:hAnsi="Arial" w:cs="Arial"/>
        </w:rPr>
        <w:t>„</w:t>
      </w:r>
      <w:r w:rsidR="00187BF5">
        <w:rPr>
          <w:rFonts w:ascii="Arial" w:hAnsi="Arial" w:cs="Arial"/>
        </w:rPr>
        <w:t xml:space="preserve">Ab sofort kann man direkt im Zentrum am Stadtplatz </w:t>
      </w:r>
      <w:r w:rsidR="001E0CBC">
        <w:rPr>
          <w:rFonts w:ascii="Arial" w:hAnsi="Arial" w:cs="Arial"/>
        </w:rPr>
        <w:t xml:space="preserve">Laa </w:t>
      </w:r>
      <w:r w:rsidR="00187BF5" w:rsidRPr="008A00A2">
        <w:rPr>
          <w:rFonts w:ascii="Arial" w:hAnsi="Arial" w:cs="Arial"/>
        </w:rPr>
        <w:t xml:space="preserve">auf 300m2 </w:t>
      </w:r>
      <w:r w:rsidR="001E0CBC">
        <w:rPr>
          <w:rFonts w:ascii="Arial" w:hAnsi="Arial" w:cs="Arial"/>
        </w:rPr>
        <w:t xml:space="preserve">so einiges in </w:t>
      </w:r>
      <w:r w:rsidR="00187BF5">
        <w:rPr>
          <w:rFonts w:ascii="Arial" w:hAnsi="Arial" w:cs="Arial"/>
        </w:rPr>
        <w:t xml:space="preserve">der Stadtbibliothek </w:t>
      </w:r>
      <w:r w:rsidR="001E0CBC">
        <w:rPr>
          <w:rFonts w:ascii="Arial" w:hAnsi="Arial" w:cs="Arial"/>
        </w:rPr>
        <w:t>entdecken“,</w:t>
      </w:r>
      <w:r w:rsidR="00187BF5">
        <w:rPr>
          <w:rFonts w:ascii="Arial" w:hAnsi="Arial" w:cs="Arial"/>
        </w:rPr>
        <w:t xml:space="preserve"> </w:t>
      </w:r>
      <w:r w:rsidR="001E0CBC">
        <w:rPr>
          <w:rFonts w:ascii="Arial" w:hAnsi="Arial" w:cs="Arial"/>
        </w:rPr>
        <w:t>meint d</w:t>
      </w:r>
      <w:r w:rsidR="00516EAE">
        <w:rPr>
          <w:rFonts w:ascii="Arial" w:hAnsi="Arial" w:cs="Arial"/>
        </w:rPr>
        <w:t>er zuständige Landesrat</w:t>
      </w:r>
      <w:r w:rsidR="00385646">
        <w:rPr>
          <w:rFonts w:ascii="Arial" w:hAnsi="Arial" w:cs="Arial"/>
        </w:rPr>
        <w:t xml:space="preserve"> Ludwig Schleritzko </w:t>
      </w:r>
      <w:r w:rsidR="001E0CBC">
        <w:rPr>
          <w:rFonts w:ascii="Arial" w:hAnsi="Arial" w:cs="Arial"/>
        </w:rPr>
        <w:t xml:space="preserve">und </w:t>
      </w:r>
      <w:r w:rsidR="000542D0">
        <w:rPr>
          <w:rFonts w:ascii="Arial" w:hAnsi="Arial" w:cs="Arial"/>
        </w:rPr>
        <w:t>zeigt sich begeistert</w:t>
      </w:r>
      <w:r w:rsidR="00385646">
        <w:rPr>
          <w:rFonts w:ascii="Arial" w:hAnsi="Arial" w:cs="Arial"/>
        </w:rPr>
        <w:t>: „</w:t>
      </w:r>
      <w:r w:rsidR="001E0CBC">
        <w:rPr>
          <w:rFonts w:ascii="Arial" w:hAnsi="Arial" w:cs="Arial"/>
        </w:rPr>
        <w:t>Es wurde</w:t>
      </w:r>
      <w:r w:rsidR="001E0CBC" w:rsidRPr="001E0CBC">
        <w:rPr>
          <w:rFonts w:ascii="Arial" w:hAnsi="Arial" w:cs="Arial"/>
        </w:rPr>
        <w:t xml:space="preserve"> nicht nur das Büchersortiment erweitert, sondern es </w:t>
      </w:r>
      <w:r w:rsidR="001E0CBC">
        <w:rPr>
          <w:rFonts w:ascii="Arial" w:hAnsi="Arial" w:cs="Arial"/>
        </w:rPr>
        <w:t>wurde Wert</w:t>
      </w:r>
      <w:r w:rsidR="001E0CBC" w:rsidRPr="001E0CBC">
        <w:rPr>
          <w:rFonts w:ascii="Arial" w:hAnsi="Arial" w:cs="Arial"/>
        </w:rPr>
        <w:t xml:space="preserve"> </w:t>
      </w:r>
      <w:r w:rsidR="001E0CBC">
        <w:rPr>
          <w:rFonts w:ascii="Arial" w:hAnsi="Arial" w:cs="Arial"/>
        </w:rPr>
        <w:t xml:space="preserve">auf </w:t>
      </w:r>
      <w:r w:rsidR="001E0CBC" w:rsidRPr="001E0CBC">
        <w:rPr>
          <w:rFonts w:ascii="Arial" w:hAnsi="Arial" w:cs="Arial"/>
        </w:rPr>
        <w:t xml:space="preserve">die Digitalisierung </w:t>
      </w:r>
      <w:r w:rsidR="001E0CBC">
        <w:rPr>
          <w:rFonts w:ascii="Arial" w:hAnsi="Arial" w:cs="Arial"/>
        </w:rPr>
        <w:t>gelegt</w:t>
      </w:r>
      <w:r w:rsidR="001E0CBC" w:rsidRPr="001E0CBC">
        <w:rPr>
          <w:rFonts w:ascii="Arial" w:hAnsi="Arial" w:cs="Arial"/>
        </w:rPr>
        <w:t xml:space="preserve">. </w:t>
      </w:r>
      <w:r w:rsidR="001E0CBC">
        <w:rPr>
          <w:rFonts w:ascii="Arial" w:hAnsi="Arial" w:cs="Arial"/>
        </w:rPr>
        <w:t xml:space="preserve">Wie auch im kürzlich präsentieren Maßnahmenpapier für NÖ Bibliotheken als Leitlinie zu finden ist, setzt man hier auf die </w:t>
      </w:r>
      <w:r w:rsidR="001E0CBC" w:rsidRPr="001E0CBC">
        <w:rPr>
          <w:rFonts w:ascii="Arial" w:hAnsi="Arial" w:cs="Arial"/>
          <w:i/>
          <w:iCs/>
        </w:rPr>
        <w:t>Bibliothek der Zukunft</w:t>
      </w:r>
      <w:r w:rsidR="001E0CBC">
        <w:rPr>
          <w:rFonts w:ascii="Arial" w:hAnsi="Arial" w:cs="Arial"/>
        </w:rPr>
        <w:t xml:space="preserve">! Lese- und Medienkompetenz sowie Sprachförderung </w:t>
      </w:r>
      <w:r w:rsidR="007E7E89">
        <w:rPr>
          <w:rFonts w:ascii="Arial" w:hAnsi="Arial" w:cs="Arial"/>
        </w:rPr>
        <w:t xml:space="preserve">sind </w:t>
      </w:r>
      <w:r w:rsidR="001E0CBC">
        <w:rPr>
          <w:rFonts w:ascii="Arial" w:hAnsi="Arial" w:cs="Arial"/>
        </w:rPr>
        <w:t>mir ein zentrales Anliegen und ich freue mich, dass es hier in Laa mit der neuen Stadtbücherei ein weiteres ganz hervorragendes Beispiel dafür gibt. Gratulation!</w:t>
      </w:r>
      <w:r w:rsidR="00366DE8">
        <w:rPr>
          <w:rFonts w:ascii="Arial" w:hAnsi="Arial" w:cs="Arial"/>
        </w:rPr>
        <w:t>“</w:t>
      </w:r>
    </w:p>
    <w:p w14:paraId="5292914F" w14:textId="77777777" w:rsidR="001E0CBC" w:rsidRDefault="001E0CBC" w:rsidP="00385646">
      <w:pPr>
        <w:spacing w:after="0" w:line="276" w:lineRule="auto"/>
        <w:jc w:val="both"/>
        <w:rPr>
          <w:rFonts w:ascii="Arial" w:hAnsi="Arial" w:cs="Arial"/>
        </w:rPr>
      </w:pPr>
    </w:p>
    <w:p w14:paraId="0BAA84DC" w14:textId="2BDAAB45" w:rsidR="00366DE8" w:rsidRDefault="001E0CBC">
      <w:pPr>
        <w:spacing w:after="0" w:line="276" w:lineRule="auto"/>
        <w:jc w:val="both"/>
        <w:rPr>
          <w:rFonts w:ascii="Arial" w:hAnsi="Arial" w:cs="Arial"/>
        </w:rPr>
      </w:pPr>
      <w:r w:rsidRPr="001E0CBC">
        <w:rPr>
          <w:rFonts w:ascii="Arial" w:hAnsi="Arial" w:cs="Arial"/>
        </w:rPr>
        <w:t xml:space="preserve">So </w:t>
      </w:r>
      <w:r w:rsidR="007E7E89">
        <w:rPr>
          <w:rFonts w:ascii="Arial" w:hAnsi="Arial" w:cs="Arial"/>
        </w:rPr>
        <w:t>arbeiten das Team mit der</w:t>
      </w:r>
      <w:r w:rsidRPr="001E0CBC">
        <w:rPr>
          <w:rFonts w:ascii="Arial" w:hAnsi="Arial" w:cs="Arial"/>
        </w:rPr>
        <w:t xml:space="preserve"> neue</w:t>
      </w:r>
      <w:r w:rsidR="007E7E89">
        <w:rPr>
          <w:rFonts w:ascii="Arial" w:hAnsi="Arial" w:cs="Arial"/>
        </w:rPr>
        <w:t>sten</w:t>
      </w:r>
      <w:r w:rsidRPr="001E0CBC">
        <w:rPr>
          <w:rFonts w:ascii="Arial" w:hAnsi="Arial" w:cs="Arial"/>
        </w:rPr>
        <w:t xml:space="preserve"> Bibliotheks-Software</w:t>
      </w:r>
      <w:r w:rsidR="007E7E89">
        <w:rPr>
          <w:rFonts w:ascii="Arial" w:hAnsi="Arial" w:cs="Arial"/>
        </w:rPr>
        <w:t>,</w:t>
      </w:r>
      <w:r w:rsidRPr="001E0CBC">
        <w:rPr>
          <w:rFonts w:ascii="Arial" w:hAnsi="Arial" w:cs="Arial"/>
        </w:rPr>
        <w:t xml:space="preserve"> </w:t>
      </w:r>
      <w:r w:rsidR="007E7E89">
        <w:rPr>
          <w:rFonts w:ascii="Arial" w:hAnsi="Arial" w:cs="Arial"/>
        </w:rPr>
        <w:t>und für die Besucher warten</w:t>
      </w:r>
      <w:r w:rsidRPr="001E0CBC">
        <w:rPr>
          <w:rFonts w:ascii="Arial" w:hAnsi="Arial" w:cs="Arial"/>
        </w:rPr>
        <w:t xml:space="preserve"> </w:t>
      </w:r>
      <w:r w:rsidR="007E7E89">
        <w:rPr>
          <w:rFonts w:ascii="Arial" w:hAnsi="Arial" w:cs="Arial"/>
        </w:rPr>
        <w:t>aktuelle</w:t>
      </w:r>
      <w:r w:rsidRPr="001E0CBC">
        <w:rPr>
          <w:rFonts w:ascii="Arial" w:hAnsi="Arial" w:cs="Arial"/>
        </w:rPr>
        <w:t xml:space="preserve"> Hörbücher</w:t>
      </w:r>
      <w:r w:rsidR="007E7E89">
        <w:rPr>
          <w:rFonts w:ascii="Arial" w:hAnsi="Arial" w:cs="Arial"/>
        </w:rPr>
        <w:t xml:space="preserve"> und die Online-Bibliothek </w:t>
      </w:r>
      <w:proofErr w:type="spellStart"/>
      <w:proofErr w:type="gramStart"/>
      <w:r w:rsidR="007E7E89">
        <w:rPr>
          <w:rFonts w:ascii="Arial" w:hAnsi="Arial" w:cs="Arial"/>
        </w:rPr>
        <w:t>noe.book</w:t>
      </w:r>
      <w:proofErr w:type="spellEnd"/>
      <w:proofErr w:type="gramEnd"/>
      <w:r w:rsidR="007E7E89">
        <w:rPr>
          <w:rFonts w:ascii="Arial" w:hAnsi="Arial" w:cs="Arial"/>
        </w:rPr>
        <w:t xml:space="preserve">, </w:t>
      </w:r>
      <w:proofErr w:type="spellStart"/>
      <w:r w:rsidRPr="001E0CBC">
        <w:rPr>
          <w:rFonts w:ascii="Arial" w:hAnsi="Arial" w:cs="Arial"/>
        </w:rPr>
        <w:t>Tiptoi</w:t>
      </w:r>
      <w:proofErr w:type="spellEnd"/>
      <w:r w:rsidRPr="001E0CBC">
        <w:rPr>
          <w:rFonts w:ascii="Arial" w:hAnsi="Arial" w:cs="Arial"/>
        </w:rPr>
        <w:t xml:space="preserve">-Bücher </w:t>
      </w:r>
      <w:r w:rsidR="007E7E89">
        <w:rPr>
          <w:rFonts w:ascii="Arial" w:hAnsi="Arial" w:cs="Arial"/>
        </w:rPr>
        <w:t xml:space="preserve"> oder </w:t>
      </w:r>
      <w:proofErr w:type="spellStart"/>
      <w:r w:rsidR="007E7E89">
        <w:rPr>
          <w:rFonts w:ascii="Arial" w:hAnsi="Arial" w:cs="Arial"/>
        </w:rPr>
        <w:t>Tonies</w:t>
      </w:r>
      <w:proofErr w:type="spellEnd"/>
      <w:r w:rsidR="007E7E89">
        <w:rPr>
          <w:rFonts w:ascii="Arial" w:hAnsi="Arial" w:cs="Arial"/>
        </w:rPr>
        <w:t xml:space="preserve"> </w:t>
      </w:r>
      <w:r w:rsidRPr="001E0CBC">
        <w:rPr>
          <w:rFonts w:ascii="Arial" w:hAnsi="Arial" w:cs="Arial"/>
        </w:rPr>
        <w:t>für Kinder zum Ausleihen und neue, attraktive Sitzmöglichkeiten zum Verweilen.</w:t>
      </w:r>
      <w:r w:rsidR="00C64037">
        <w:rPr>
          <w:rFonts w:ascii="Arial" w:hAnsi="Arial" w:cs="Arial"/>
        </w:rPr>
        <w:t xml:space="preserve"> Ein besonderes </w:t>
      </w:r>
      <w:r w:rsidR="00366DE8">
        <w:rPr>
          <w:rFonts w:ascii="Arial" w:hAnsi="Arial" w:cs="Arial"/>
        </w:rPr>
        <w:t>Highlight</w:t>
      </w:r>
      <w:r w:rsidR="00C64037">
        <w:rPr>
          <w:rFonts w:ascii="Arial" w:hAnsi="Arial" w:cs="Arial"/>
        </w:rPr>
        <w:t xml:space="preserve"> bildet auch die Krimi-Ecke.</w:t>
      </w:r>
      <w:r w:rsidR="00C64037" w:rsidRPr="00366DE8">
        <w:rPr>
          <w:rFonts w:ascii="Arial" w:hAnsi="Arial" w:cs="Arial"/>
        </w:rPr>
        <w:t xml:space="preserve"> </w:t>
      </w:r>
      <w:r w:rsidR="00366DE8" w:rsidRPr="00366DE8">
        <w:rPr>
          <w:rFonts w:ascii="Arial" w:hAnsi="Arial" w:cs="Arial"/>
        </w:rPr>
        <w:t>Ursula Liebmann, Geschäftsführerin Treffpunkt Bibliothek ergänzt: „</w:t>
      </w:r>
      <w:r w:rsidR="00C64037" w:rsidRPr="00C64037">
        <w:rPr>
          <w:rFonts w:ascii="Arial" w:hAnsi="Arial" w:cs="Arial"/>
        </w:rPr>
        <w:t xml:space="preserve">Vom Kind über den Erwachsenen bis zum Senior: Jeder soll sich in </w:t>
      </w:r>
      <w:r w:rsidR="00366DE8">
        <w:rPr>
          <w:rFonts w:ascii="Arial" w:hAnsi="Arial" w:cs="Arial"/>
        </w:rPr>
        <w:t>den</w:t>
      </w:r>
      <w:r w:rsidR="00C64037" w:rsidRPr="00C64037">
        <w:rPr>
          <w:rFonts w:ascii="Arial" w:hAnsi="Arial" w:cs="Arial"/>
        </w:rPr>
        <w:t xml:space="preserve"> blau-gelben Bibliotheken willkommen und zu Hause fühlen. </w:t>
      </w:r>
      <w:r w:rsidR="00187BF5" w:rsidRPr="00385646">
        <w:rPr>
          <w:rFonts w:ascii="Arial" w:hAnsi="Arial" w:cs="Arial"/>
        </w:rPr>
        <w:t xml:space="preserve">Büchereien </w:t>
      </w:r>
      <w:r w:rsidR="007E7E89">
        <w:rPr>
          <w:rFonts w:ascii="Arial" w:hAnsi="Arial" w:cs="Arial"/>
        </w:rPr>
        <w:t>bieten</w:t>
      </w:r>
      <w:r w:rsidR="00187BF5" w:rsidRPr="00385646">
        <w:rPr>
          <w:rFonts w:ascii="Arial" w:hAnsi="Arial" w:cs="Arial"/>
        </w:rPr>
        <w:t xml:space="preserve"> so viel mehr als manche meinen</w:t>
      </w:r>
      <w:r w:rsidR="00187BF5">
        <w:rPr>
          <w:rFonts w:ascii="Arial" w:hAnsi="Arial" w:cs="Arial"/>
        </w:rPr>
        <w:t xml:space="preserve"> </w:t>
      </w:r>
      <w:r w:rsidR="00187BF5" w:rsidRPr="00385646">
        <w:rPr>
          <w:rFonts w:ascii="Arial" w:hAnsi="Arial" w:cs="Arial"/>
        </w:rPr>
        <w:t>– sie verstehen sich als Treffpunkt und Inspirationsquelle für alle</w:t>
      </w:r>
      <w:r w:rsidR="00187BF5">
        <w:rPr>
          <w:rFonts w:ascii="Arial" w:hAnsi="Arial" w:cs="Arial"/>
        </w:rPr>
        <w:t xml:space="preserve">. Es ist </w:t>
      </w:r>
      <w:r w:rsidR="00187BF5" w:rsidRPr="00385646">
        <w:rPr>
          <w:rFonts w:ascii="Arial" w:hAnsi="Arial" w:cs="Arial"/>
        </w:rPr>
        <w:t xml:space="preserve">daher </w:t>
      </w:r>
      <w:r w:rsidR="00187BF5">
        <w:rPr>
          <w:rFonts w:ascii="Arial" w:hAnsi="Arial" w:cs="Arial"/>
        </w:rPr>
        <w:t xml:space="preserve">der </w:t>
      </w:r>
      <w:r w:rsidR="00187BF5" w:rsidRPr="00385646">
        <w:rPr>
          <w:rFonts w:ascii="Arial" w:hAnsi="Arial" w:cs="Arial"/>
        </w:rPr>
        <w:t>ideale Ort für Austausch, Begegnung und gemeinsames Erleben</w:t>
      </w:r>
      <w:r w:rsidR="00187BF5">
        <w:rPr>
          <w:rFonts w:ascii="Arial" w:hAnsi="Arial" w:cs="Arial"/>
        </w:rPr>
        <w:t>!</w:t>
      </w:r>
      <w:r w:rsidR="00366DE8">
        <w:rPr>
          <w:rFonts w:ascii="Arial" w:hAnsi="Arial" w:cs="Arial"/>
        </w:rPr>
        <w:t xml:space="preserve">“ </w:t>
      </w:r>
      <w:r w:rsidR="007E7E89">
        <w:rPr>
          <w:rFonts w:ascii="Arial" w:hAnsi="Arial" w:cs="Arial"/>
        </w:rPr>
        <w:br/>
      </w:r>
      <w:r w:rsidR="00FC40EF">
        <w:rPr>
          <w:rFonts w:ascii="Arial" w:hAnsi="Arial" w:cs="Arial"/>
        </w:rPr>
        <w:t xml:space="preserve">Die Servicestelle des Landes NÖ, Treffpunkt Bibliothek, stand der Bücherei bei Ihrer Neueröffnung mit Beratung und Tipps hilfreich zur Seite. </w:t>
      </w:r>
    </w:p>
    <w:p w14:paraId="4ACF7933" w14:textId="77777777" w:rsidR="00366DE8" w:rsidRDefault="00366DE8">
      <w:pPr>
        <w:spacing w:after="0" w:line="276" w:lineRule="auto"/>
        <w:jc w:val="both"/>
        <w:rPr>
          <w:rFonts w:ascii="Arial" w:hAnsi="Arial" w:cs="Arial"/>
        </w:rPr>
      </w:pPr>
    </w:p>
    <w:p w14:paraId="7178684F" w14:textId="27B7A206" w:rsidR="002025DE" w:rsidRDefault="00C46FE5">
      <w:pPr>
        <w:spacing w:after="0" w:line="276" w:lineRule="auto"/>
        <w:jc w:val="both"/>
        <w:rPr>
          <w:rFonts w:ascii="Arial" w:hAnsi="Arial" w:cs="Arial"/>
        </w:rPr>
      </w:pPr>
      <w:r w:rsidRPr="00C46FE5">
        <w:rPr>
          <w:rFonts w:ascii="Arial" w:hAnsi="Arial" w:cs="Arial"/>
        </w:rPr>
        <w:t xml:space="preserve">Alle Informationen und Termine </w:t>
      </w:r>
      <w:r w:rsidR="00385646">
        <w:rPr>
          <w:rFonts w:ascii="Arial" w:hAnsi="Arial" w:cs="Arial"/>
        </w:rPr>
        <w:t>zur neueröffneten Bücherei</w:t>
      </w:r>
      <w:r w:rsidR="00FD4C9A">
        <w:rPr>
          <w:rFonts w:ascii="Arial" w:hAnsi="Arial" w:cs="Arial"/>
        </w:rPr>
        <w:t xml:space="preserve"> in </w:t>
      </w:r>
      <w:r w:rsidR="00DD3F89">
        <w:rPr>
          <w:rFonts w:ascii="Arial" w:hAnsi="Arial" w:cs="Arial"/>
        </w:rPr>
        <w:t>Laa an der Thaya</w:t>
      </w:r>
      <w:r w:rsidR="00385646">
        <w:rPr>
          <w:rFonts w:ascii="Arial" w:hAnsi="Arial" w:cs="Arial"/>
        </w:rPr>
        <w:t xml:space="preserve"> finden Sie auf</w:t>
      </w:r>
      <w:r w:rsidR="009D375E">
        <w:rPr>
          <w:rFonts w:ascii="Arial" w:hAnsi="Arial" w:cs="Arial"/>
        </w:rPr>
        <w:t xml:space="preserve"> </w:t>
      </w:r>
      <w:hyperlink r:id="rId8" w:history="1">
        <w:r w:rsidR="00DD3F89" w:rsidRPr="00C47822">
          <w:rPr>
            <w:rStyle w:val="Hyperlink"/>
            <w:rFonts w:ascii="Arial" w:hAnsi="Arial" w:cs="Arial"/>
          </w:rPr>
          <w:t>https://www.facebook.com/stadtbibliothekLaa/</w:t>
        </w:r>
      </w:hyperlink>
    </w:p>
    <w:bookmarkEnd w:id="0"/>
    <w:p w14:paraId="3CCA5F83" w14:textId="77777777" w:rsidR="008120BF" w:rsidRPr="00E963DB" w:rsidRDefault="00E963DB">
      <w:pPr>
        <w:spacing w:after="0"/>
        <w:jc w:val="both"/>
        <w:rPr>
          <w:rFonts w:ascii="Arial" w:hAnsi="Arial" w:cs="Arial"/>
          <w:b/>
          <w:bCs/>
          <w:sz w:val="18"/>
          <w:szCs w:val="18"/>
          <w:lang w:val="de-DE"/>
        </w:rPr>
      </w:pPr>
      <w:r w:rsidRPr="00E963DB">
        <w:rPr>
          <w:rFonts w:ascii="Arial" w:hAnsi="Arial" w:cs="Arial"/>
          <w:b/>
          <w:bCs/>
          <w:sz w:val="18"/>
          <w:szCs w:val="18"/>
          <w:lang w:val="de-DE"/>
        </w:rPr>
        <w:t>Rückfragehinweis</w:t>
      </w:r>
    </w:p>
    <w:p w14:paraId="3ABF0506" w14:textId="77777777"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Treffpunkt Bibliothek – Service des Landes NÖ für Bibliotheken</w:t>
      </w:r>
    </w:p>
    <w:p w14:paraId="59E7ED9E" w14:textId="2346C69D"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Mag. Kerstin Mayer, 02742/9005-17993 oder kerstin.mayer@treffpunkt-bibliothek.at</w:t>
      </w:r>
    </w:p>
    <w:p w14:paraId="3193B598" w14:textId="7BCB0632"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 xml:space="preserve">Alle Presseinformationen finden Sie auch unter </w:t>
      </w:r>
      <w:hyperlink r:id="rId9" w:history="1">
        <w:r w:rsidRPr="00E963DB">
          <w:rPr>
            <w:rStyle w:val="Hyperlink"/>
            <w:rFonts w:ascii="Arial" w:hAnsi="Arial" w:cs="Arial"/>
            <w:sz w:val="18"/>
            <w:szCs w:val="18"/>
            <w:lang w:val="de-DE"/>
          </w:rPr>
          <w:t>www.treffpunkt-bibliothek.at/presse</w:t>
        </w:r>
      </w:hyperlink>
    </w:p>
    <w:sectPr w:rsidR="008120BF" w:rsidRPr="00E963DB">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73EF" w14:textId="77777777" w:rsidR="00BD4F13" w:rsidRDefault="00BD4F13">
      <w:pPr>
        <w:spacing w:after="0" w:line="240" w:lineRule="auto"/>
      </w:pPr>
      <w:r>
        <w:separator/>
      </w:r>
    </w:p>
  </w:endnote>
  <w:endnote w:type="continuationSeparator" w:id="0">
    <w:p w14:paraId="5560017C" w14:textId="77777777" w:rsidR="00BD4F13" w:rsidRDefault="00BD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F54A" w14:textId="77777777" w:rsidR="008120BF" w:rsidRDefault="00812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2335" w14:textId="77777777" w:rsidR="008120BF" w:rsidRDefault="008120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728D" w14:textId="77777777" w:rsidR="008120BF" w:rsidRDefault="00812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F68C" w14:textId="77777777" w:rsidR="00BD4F13" w:rsidRDefault="00BD4F13">
      <w:pPr>
        <w:spacing w:after="0" w:line="240" w:lineRule="auto"/>
      </w:pPr>
      <w:r>
        <w:separator/>
      </w:r>
    </w:p>
  </w:footnote>
  <w:footnote w:type="continuationSeparator" w:id="0">
    <w:p w14:paraId="3FA60CE4" w14:textId="77777777" w:rsidR="00BD4F13" w:rsidRDefault="00BD4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C02E" w14:textId="77777777" w:rsidR="008120BF" w:rsidRDefault="00812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AF8" w14:textId="77777777" w:rsidR="008120BF" w:rsidRDefault="00E963DB">
    <w:pPr>
      <w:pStyle w:val="Kopfzeile"/>
    </w:pPr>
    <w:r>
      <w:rPr>
        <w:noProof/>
        <w:lang w:eastAsia="de-AT"/>
      </w:rPr>
      <w:drawing>
        <wp:anchor distT="0" distB="0" distL="114300" distR="114300" simplePos="0" relativeHeight="251658240" behindDoc="1" locked="0" layoutInCell="1" allowOverlap="1" wp14:anchorId="307CA643" wp14:editId="390334E1">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C470" w14:textId="77777777" w:rsidR="008120BF" w:rsidRDefault="008120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421B5"/>
    <w:multiLevelType w:val="hybridMultilevel"/>
    <w:tmpl w:val="89A61B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872770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F"/>
    <w:rsid w:val="00000FBB"/>
    <w:rsid w:val="000218ED"/>
    <w:rsid w:val="000542D0"/>
    <w:rsid w:val="000B277E"/>
    <w:rsid w:val="00130C11"/>
    <w:rsid w:val="00161BB0"/>
    <w:rsid w:val="001662D4"/>
    <w:rsid w:val="00187BF5"/>
    <w:rsid w:val="001C1EB8"/>
    <w:rsid w:val="001E0CBC"/>
    <w:rsid w:val="002025DE"/>
    <w:rsid w:val="00271EE8"/>
    <w:rsid w:val="002D2CE4"/>
    <w:rsid w:val="002D39C3"/>
    <w:rsid w:val="002D5E15"/>
    <w:rsid w:val="002F3020"/>
    <w:rsid w:val="00304B7D"/>
    <w:rsid w:val="00306A7A"/>
    <w:rsid w:val="00316DAA"/>
    <w:rsid w:val="00366DE8"/>
    <w:rsid w:val="00385646"/>
    <w:rsid w:val="003A72C4"/>
    <w:rsid w:val="003E11E1"/>
    <w:rsid w:val="003E5E22"/>
    <w:rsid w:val="00435043"/>
    <w:rsid w:val="00464D12"/>
    <w:rsid w:val="00484BA4"/>
    <w:rsid w:val="004A5EDE"/>
    <w:rsid w:val="004A7A6A"/>
    <w:rsid w:val="004D0A57"/>
    <w:rsid w:val="004F45AE"/>
    <w:rsid w:val="00516EAE"/>
    <w:rsid w:val="00517B11"/>
    <w:rsid w:val="0058087A"/>
    <w:rsid w:val="00651D2F"/>
    <w:rsid w:val="0066186C"/>
    <w:rsid w:val="00701735"/>
    <w:rsid w:val="00703F5A"/>
    <w:rsid w:val="00704383"/>
    <w:rsid w:val="007853A3"/>
    <w:rsid w:val="00796106"/>
    <w:rsid w:val="007B3B2C"/>
    <w:rsid w:val="007E7E89"/>
    <w:rsid w:val="007F2B31"/>
    <w:rsid w:val="008120BF"/>
    <w:rsid w:val="008A00A2"/>
    <w:rsid w:val="008F46E7"/>
    <w:rsid w:val="009031E9"/>
    <w:rsid w:val="00903F62"/>
    <w:rsid w:val="0095013C"/>
    <w:rsid w:val="00954B36"/>
    <w:rsid w:val="00966BD5"/>
    <w:rsid w:val="009835F3"/>
    <w:rsid w:val="009A0034"/>
    <w:rsid w:val="009D375E"/>
    <w:rsid w:val="00A44183"/>
    <w:rsid w:val="00A92032"/>
    <w:rsid w:val="00AB3F29"/>
    <w:rsid w:val="00AC7B1E"/>
    <w:rsid w:val="00AD3D44"/>
    <w:rsid w:val="00B11BEE"/>
    <w:rsid w:val="00B370AE"/>
    <w:rsid w:val="00B66EB7"/>
    <w:rsid w:val="00BB06D3"/>
    <w:rsid w:val="00BD4F13"/>
    <w:rsid w:val="00BF37E2"/>
    <w:rsid w:val="00C170CF"/>
    <w:rsid w:val="00C27A05"/>
    <w:rsid w:val="00C4361C"/>
    <w:rsid w:val="00C46FE5"/>
    <w:rsid w:val="00C64037"/>
    <w:rsid w:val="00CA3B8B"/>
    <w:rsid w:val="00DD3F89"/>
    <w:rsid w:val="00DF5830"/>
    <w:rsid w:val="00E532F8"/>
    <w:rsid w:val="00E963DB"/>
    <w:rsid w:val="00EF0C43"/>
    <w:rsid w:val="00F42627"/>
    <w:rsid w:val="00F66CA4"/>
    <w:rsid w:val="00FB09E3"/>
    <w:rsid w:val="00FB22C6"/>
    <w:rsid w:val="00FC40EF"/>
    <w:rsid w:val="00FD4C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BCD0E"/>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sid w:val="000542D0"/>
    <w:rPr>
      <w:color w:val="605E5C"/>
      <w:shd w:val="clear" w:color="auto" w:fill="E1DFDD"/>
    </w:rPr>
  </w:style>
  <w:style w:type="paragraph" w:styleId="Listenabsatz">
    <w:name w:val="List Paragraph"/>
    <w:basedOn w:val="Standard"/>
    <w:uiPriority w:val="34"/>
    <w:qFormat/>
    <w:rsid w:val="0058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dtbibliothekLa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13D7-44D9-40EE-B9BA-296FC0AE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419</Words>
  <Characters>2643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2</cp:revision>
  <dcterms:created xsi:type="dcterms:W3CDTF">2022-07-06T06:42:00Z</dcterms:created>
  <dcterms:modified xsi:type="dcterms:W3CDTF">2022-07-06T06:42:00Z</dcterms:modified>
</cp:coreProperties>
</file>