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E9DF" w14:textId="6067F396" w:rsidR="008D596D" w:rsidRDefault="007D1177">
      <w:pPr>
        <w:spacing w:after="0" w:line="276" w:lineRule="auto"/>
        <w:jc w:val="both"/>
        <w:rPr>
          <w:rFonts w:ascii="Arial" w:hAnsi="Arial" w:cs="Arial"/>
          <w:b/>
          <w:bCs/>
        </w:rPr>
      </w:pPr>
      <w:bookmarkStart w:id="0" w:name="_Hlk20127828"/>
      <w:r>
        <w:rPr>
          <w:rFonts w:ascii="Arial" w:hAnsi="Arial" w:cs="Arial"/>
          <w:b/>
          <w:bCs/>
        </w:rPr>
        <w:t xml:space="preserve">1 Jahr </w:t>
      </w:r>
      <w:r w:rsidR="00CF2EFD">
        <w:rPr>
          <w:rFonts w:ascii="Arial" w:hAnsi="Arial" w:cs="Arial"/>
          <w:b/>
          <w:bCs/>
        </w:rPr>
        <w:t>BUCHSTART NIEDERÖSTERREICH – ein</w:t>
      </w:r>
      <w:r w:rsidR="009F57B2">
        <w:rPr>
          <w:rFonts w:ascii="Arial" w:hAnsi="Arial" w:cs="Arial"/>
          <w:b/>
          <w:bCs/>
        </w:rPr>
        <w:t>e</w:t>
      </w:r>
      <w:r w:rsidR="00CF2EFD">
        <w:rPr>
          <w:rFonts w:ascii="Arial" w:hAnsi="Arial" w:cs="Arial"/>
          <w:b/>
          <w:bCs/>
        </w:rPr>
        <w:t xml:space="preserve"> große Erfolg</w:t>
      </w:r>
      <w:r>
        <w:rPr>
          <w:rFonts w:ascii="Arial" w:hAnsi="Arial" w:cs="Arial"/>
          <w:b/>
          <w:bCs/>
        </w:rPr>
        <w:t>sgeschichte</w:t>
      </w:r>
      <w:r w:rsidR="0042341E">
        <w:rPr>
          <w:rFonts w:ascii="Arial" w:hAnsi="Arial" w:cs="Arial"/>
          <w:b/>
          <w:bCs/>
        </w:rPr>
        <w:t xml:space="preserve"> geht weiter</w:t>
      </w:r>
    </w:p>
    <w:p w14:paraId="2B6C11DF" w14:textId="77777777" w:rsidR="007D1177" w:rsidRDefault="007D1177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7DA30293" w14:textId="3DB1E659" w:rsidR="008D596D" w:rsidRDefault="00CF2EFD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Utl.: </w:t>
      </w:r>
      <w:r w:rsidRPr="00D9252A">
        <w:rPr>
          <w:rFonts w:ascii="Arial" w:hAnsi="Arial" w:cs="Arial"/>
          <w:b/>
          <w:bCs/>
        </w:rPr>
        <w:t xml:space="preserve">Landesrat Ludwig Schleritzko: „Jedem Baby in Niederösterreich wird eine kostenlose Buchstarttasche voller Überraschungen zur Verfügung gestellt. Bereits </w:t>
      </w:r>
      <w:r w:rsidR="007D1177">
        <w:rPr>
          <w:rFonts w:ascii="Arial" w:hAnsi="Arial" w:cs="Arial"/>
          <w:b/>
          <w:bCs/>
        </w:rPr>
        <w:t>im ersten Jahr wurde über 1</w:t>
      </w:r>
      <w:r w:rsidR="00FE6FC8">
        <w:rPr>
          <w:rFonts w:ascii="Arial" w:hAnsi="Arial" w:cs="Arial"/>
          <w:b/>
          <w:bCs/>
        </w:rPr>
        <w:t>0</w:t>
      </w:r>
      <w:r w:rsidR="007D1177">
        <w:rPr>
          <w:rFonts w:ascii="Arial" w:hAnsi="Arial" w:cs="Arial"/>
          <w:b/>
          <w:bCs/>
        </w:rPr>
        <w:t>.000 Taschen verteilt</w:t>
      </w:r>
      <w:r w:rsidR="00EE51AF">
        <w:rPr>
          <w:rFonts w:ascii="Arial" w:hAnsi="Arial" w:cs="Arial"/>
          <w:b/>
          <w:bCs/>
        </w:rPr>
        <w:t xml:space="preserve"> </w:t>
      </w:r>
      <w:r w:rsidR="007D1177">
        <w:rPr>
          <w:rFonts w:ascii="Arial" w:hAnsi="Arial" w:cs="Arial"/>
          <w:b/>
          <w:bCs/>
        </w:rPr>
        <w:t>- ein sensationeller Erf</w:t>
      </w:r>
      <w:r w:rsidR="00EE51AF">
        <w:rPr>
          <w:rFonts w:ascii="Arial" w:hAnsi="Arial" w:cs="Arial"/>
          <w:b/>
          <w:bCs/>
        </w:rPr>
        <w:t>ol</w:t>
      </w:r>
      <w:r w:rsidR="007D1177">
        <w:rPr>
          <w:rFonts w:ascii="Arial" w:hAnsi="Arial" w:cs="Arial"/>
          <w:b/>
          <w:bCs/>
        </w:rPr>
        <w:t>g!“</w:t>
      </w:r>
    </w:p>
    <w:p w14:paraId="71A6B743" w14:textId="77777777" w:rsidR="008D596D" w:rsidRDefault="008D596D">
      <w:pPr>
        <w:spacing w:after="0" w:line="276" w:lineRule="auto"/>
        <w:jc w:val="both"/>
        <w:rPr>
          <w:rFonts w:ascii="Arial" w:hAnsi="Arial" w:cs="Arial"/>
        </w:rPr>
      </w:pPr>
    </w:p>
    <w:p w14:paraId="5BEC2698" w14:textId="14F7F226" w:rsidR="000B3DCE" w:rsidRPr="0095742E" w:rsidRDefault="00CF2EF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St. Pölten (18. </w:t>
      </w:r>
      <w:r w:rsidR="007D1177">
        <w:rPr>
          <w:rFonts w:ascii="Arial" w:hAnsi="Arial" w:cs="Arial"/>
          <w:i/>
          <w:iCs/>
        </w:rPr>
        <w:t>Jänner</w:t>
      </w:r>
      <w:r w:rsidR="00FA1E7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202</w:t>
      </w:r>
      <w:r w:rsidR="007D1177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 xml:space="preserve">) – </w:t>
      </w:r>
      <w:r>
        <w:rPr>
          <w:rFonts w:ascii="Arial" w:hAnsi="Arial" w:cs="Arial"/>
        </w:rPr>
        <w:t xml:space="preserve">Die öffentlichen Bibliotheken sind die größte außerschulische Sprach- und Leseförderungsinstitution in Niederösterreich. Sie unterstützen Familien mit einem umfassenden Medienangebot und stärken vor allem das „Lesen zu Hause“. In </w:t>
      </w:r>
      <w:r w:rsidRPr="00D9252A">
        <w:rPr>
          <w:rFonts w:ascii="Arial" w:hAnsi="Arial" w:cs="Arial"/>
        </w:rPr>
        <w:t>Niederösterreich gibt es eine Fülle verschiedener Lese- und Sprachprojekte, umgesetzt in den rund 260 öffentlichen Bibliotheken.</w:t>
      </w:r>
      <w:r w:rsidR="0042341E">
        <w:rPr>
          <w:rFonts w:ascii="Arial" w:hAnsi="Arial" w:cs="Arial"/>
        </w:rPr>
        <w:t xml:space="preserve"> Auch für 2023 stehen wieder Buchstarttaschen kostenlos zur Abholung</w:t>
      </w:r>
      <w:r w:rsidR="00FA1E7C">
        <w:rPr>
          <w:rFonts w:ascii="Arial" w:hAnsi="Arial" w:cs="Arial"/>
        </w:rPr>
        <w:t xml:space="preserve"> für Babys von 0-12 Monate</w:t>
      </w:r>
      <w:r w:rsidR="00EE51AF">
        <w:rPr>
          <w:rFonts w:ascii="Arial" w:hAnsi="Arial" w:cs="Arial"/>
        </w:rPr>
        <w:t>n</w:t>
      </w:r>
      <w:r w:rsidR="0042341E">
        <w:rPr>
          <w:rFonts w:ascii="Arial" w:hAnsi="Arial" w:cs="Arial"/>
        </w:rPr>
        <w:t xml:space="preserve"> in Ihrer Bücherei bereit!</w:t>
      </w:r>
    </w:p>
    <w:p w14:paraId="3664C99C" w14:textId="77777777" w:rsidR="008D596D" w:rsidRPr="00D9252A" w:rsidRDefault="008D596D">
      <w:pPr>
        <w:spacing w:after="0" w:line="276" w:lineRule="auto"/>
        <w:jc w:val="both"/>
        <w:rPr>
          <w:rFonts w:ascii="Arial" w:hAnsi="Arial" w:cs="Arial"/>
        </w:rPr>
      </w:pPr>
    </w:p>
    <w:p w14:paraId="53972968" w14:textId="237B7E36" w:rsidR="008D596D" w:rsidRPr="00D9252A" w:rsidRDefault="00CF2EFD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D9252A">
        <w:rPr>
          <w:rFonts w:ascii="Arial" w:hAnsi="Arial" w:cs="Arial"/>
        </w:rPr>
        <w:t xml:space="preserve">Landesrat Ludwig </w:t>
      </w:r>
      <w:r w:rsidRPr="00D9252A">
        <w:rPr>
          <w:rFonts w:ascii="Arial" w:hAnsi="Arial" w:cs="Arial"/>
          <w:b/>
        </w:rPr>
        <w:t>Schleritzko</w:t>
      </w:r>
      <w:r w:rsidRPr="00D9252A">
        <w:rPr>
          <w:rFonts w:ascii="Arial" w:hAnsi="Arial" w:cs="Arial"/>
        </w:rPr>
        <w:t xml:space="preserve"> meint dazu: </w:t>
      </w:r>
      <w:r w:rsidRPr="00D9252A">
        <w:rPr>
          <w:rFonts w:ascii="Arial" w:hAnsi="Arial" w:cs="Arial"/>
          <w:i/>
          <w:iCs/>
        </w:rPr>
        <w:t xml:space="preserve">„Buchstart Niederösterreich ist die größte Landesinitiative, um Lesen von Geburt an zu fördern, daher freut es mich außerordentlich, dass bereits mehr als </w:t>
      </w:r>
      <w:r w:rsidR="007D1177">
        <w:rPr>
          <w:rFonts w:ascii="Arial" w:hAnsi="Arial" w:cs="Arial"/>
          <w:i/>
          <w:iCs/>
        </w:rPr>
        <w:t>1</w:t>
      </w:r>
      <w:r w:rsidR="00FE6FC8">
        <w:rPr>
          <w:rFonts w:ascii="Arial" w:hAnsi="Arial" w:cs="Arial"/>
          <w:i/>
          <w:iCs/>
        </w:rPr>
        <w:t>0</w:t>
      </w:r>
      <w:r w:rsidRPr="00D9252A">
        <w:rPr>
          <w:rFonts w:ascii="Arial" w:hAnsi="Arial" w:cs="Arial"/>
          <w:i/>
          <w:iCs/>
        </w:rPr>
        <w:t xml:space="preserve">.000 Taschen über die Bibliotheken an die Eltern ausgegeben werden konnten. </w:t>
      </w:r>
      <w:r w:rsidR="0095742E" w:rsidRPr="000B3DCE">
        <w:rPr>
          <w:rFonts w:ascii="Arial" w:hAnsi="Arial" w:cs="Arial"/>
          <w:i/>
          <w:iCs/>
        </w:rPr>
        <w:t>Zudem ist das Kinderbuch in unserer NÖ Buchstarttasche bereits mit diversen Preisen ausgezeichnet worden</w:t>
      </w:r>
      <w:r w:rsidR="007D1177">
        <w:rPr>
          <w:rFonts w:ascii="Arial" w:hAnsi="Arial" w:cs="Arial"/>
          <w:i/>
          <w:iCs/>
        </w:rPr>
        <w:t>!“</w:t>
      </w:r>
    </w:p>
    <w:p w14:paraId="691C5C69" w14:textId="77777777" w:rsidR="008D596D" w:rsidRPr="00D9252A" w:rsidRDefault="008D596D">
      <w:pPr>
        <w:spacing w:after="0" w:line="276" w:lineRule="auto"/>
        <w:jc w:val="both"/>
        <w:rPr>
          <w:rFonts w:ascii="Arial" w:hAnsi="Arial" w:cs="Arial"/>
          <w:i/>
          <w:iCs/>
        </w:rPr>
      </w:pPr>
    </w:p>
    <w:p w14:paraId="00121BFD" w14:textId="162FFFF3" w:rsidR="008D596D" w:rsidRPr="00D9252A" w:rsidRDefault="00CF2EFD">
      <w:pPr>
        <w:spacing w:after="0" w:line="276" w:lineRule="auto"/>
        <w:jc w:val="both"/>
        <w:rPr>
          <w:rFonts w:ascii="Arial" w:hAnsi="Arial" w:cs="Arial"/>
        </w:rPr>
      </w:pPr>
      <w:r w:rsidRPr="00D9252A">
        <w:rPr>
          <w:rFonts w:ascii="Arial" w:hAnsi="Arial" w:cs="Arial"/>
        </w:rPr>
        <w:t>Das Land Niederösterreich möchte jede Jungfamilie in die Bibliotheken, die Orte der Begegnung</w:t>
      </w:r>
      <w:r w:rsidR="0089319A" w:rsidRPr="0089319A">
        <w:rPr>
          <w:rFonts w:ascii="Arial" w:hAnsi="Arial" w:cs="Arial"/>
        </w:rPr>
        <w:t>, der Entschleunigung und des Wohlfühlens</w:t>
      </w:r>
      <w:r w:rsidR="0089319A">
        <w:rPr>
          <w:rFonts w:ascii="Arial" w:hAnsi="Arial" w:cs="Arial"/>
        </w:rPr>
        <w:t xml:space="preserve"> </w:t>
      </w:r>
      <w:r w:rsidRPr="00D9252A">
        <w:rPr>
          <w:rFonts w:ascii="Arial" w:hAnsi="Arial" w:cs="Arial"/>
        </w:rPr>
        <w:t xml:space="preserve">einladen. </w:t>
      </w:r>
      <w:r w:rsidRPr="00D9252A">
        <w:rPr>
          <w:rFonts w:ascii="Arial" w:hAnsi="Arial" w:cs="Arial"/>
          <w:i/>
          <w:iCs/>
        </w:rPr>
        <w:t>„Besuchen Sie einfach Ihre nächstgelegene Bibliothek und holen Sie für Ihr Baby die kostenlose Buchstarttasche ab.</w:t>
      </w:r>
      <w:r w:rsidR="00EE51AF">
        <w:rPr>
          <w:rFonts w:ascii="Arial" w:hAnsi="Arial" w:cs="Arial"/>
          <w:i/>
          <w:iCs/>
        </w:rPr>
        <w:t xml:space="preserve"> Viele Bibliotheken bieten Buchstartveranstaltungen an. </w:t>
      </w:r>
      <w:r w:rsidRPr="00D9252A">
        <w:rPr>
          <w:rFonts w:ascii="Arial" w:hAnsi="Arial" w:cs="Arial"/>
          <w:i/>
          <w:iCs/>
        </w:rPr>
        <w:t>Unter www.loslesen.at finden Sie auf unserer Bibliothekslandkarte alle öffentlichen Bibliotheken Niederösterreichs!“</w:t>
      </w:r>
      <w:r w:rsidRPr="00D9252A">
        <w:rPr>
          <w:rFonts w:ascii="Arial" w:hAnsi="Arial" w:cs="Arial"/>
        </w:rPr>
        <w:t xml:space="preserve"> sagt Ursula </w:t>
      </w:r>
      <w:r w:rsidRPr="00D9252A">
        <w:rPr>
          <w:rFonts w:ascii="Arial" w:hAnsi="Arial" w:cs="Arial"/>
          <w:b/>
        </w:rPr>
        <w:t>Liebmann</w:t>
      </w:r>
      <w:r w:rsidRPr="00D9252A">
        <w:rPr>
          <w:rFonts w:ascii="Arial" w:hAnsi="Arial" w:cs="Arial"/>
        </w:rPr>
        <w:t>, Geschäftsführerin von Treffpunkt Bibliothek.</w:t>
      </w:r>
    </w:p>
    <w:p w14:paraId="51C86558" w14:textId="77777777" w:rsidR="008D596D" w:rsidRPr="00D9252A" w:rsidRDefault="008D596D">
      <w:pPr>
        <w:spacing w:after="0" w:line="276" w:lineRule="auto"/>
        <w:jc w:val="both"/>
        <w:rPr>
          <w:rFonts w:ascii="Arial" w:hAnsi="Arial" w:cs="Arial"/>
        </w:rPr>
      </w:pPr>
    </w:p>
    <w:p w14:paraId="0FE4AFCC" w14:textId="13BB1675" w:rsidR="008D596D" w:rsidRDefault="00CF2EFD">
      <w:pPr>
        <w:spacing w:after="0" w:line="276" w:lineRule="auto"/>
        <w:jc w:val="both"/>
        <w:rPr>
          <w:rFonts w:ascii="Arial" w:hAnsi="Arial" w:cs="Arial"/>
        </w:rPr>
      </w:pPr>
      <w:r w:rsidRPr="00D9252A">
        <w:rPr>
          <w:rFonts w:ascii="Arial" w:hAnsi="Arial" w:cs="Arial"/>
        </w:rPr>
        <w:t xml:space="preserve">Die Buchstart NÖ -Tasche ist eine bedruckte, fair produzierte Stofftasche und enthält unter anderem das pädagogisch hochwertige Bilderbuch „Guten Morgen, schöner Tag“. Es wurde von Elisabeth Steinkellner geschrieben und von Michael Roher illustriert - </w:t>
      </w:r>
      <w:r w:rsidR="00EE51AF">
        <w:rPr>
          <w:rFonts w:ascii="Arial" w:hAnsi="Arial" w:cs="Arial"/>
        </w:rPr>
        <w:t>b</w:t>
      </w:r>
      <w:r w:rsidRPr="00D9252A">
        <w:rPr>
          <w:rFonts w:ascii="Arial" w:hAnsi="Arial" w:cs="Arial"/>
        </w:rPr>
        <w:t xml:space="preserve">eide Künstler </w:t>
      </w:r>
      <w:r w:rsidR="00EE51AF">
        <w:rPr>
          <w:rFonts w:ascii="Arial" w:hAnsi="Arial" w:cs="Arial"/>
        </w:rPr>
        <w:t>leben und arbeiten</w:t>
      </w:r>
      <w:r w:rsidRPr="00D9252A">
        <w:rPr>
          <w:rFonts w:ascii="Arial" w:hAnsi="Arial" w:cs="Arial"/>
        </w:rPr>
        <w:t xml:space="preserve"> in Niederösterreich</w:t>
      </w:r>
      <w:r>
        <w:rPr>
          <w:rFonts w:ascii="Arial" w:hAnsi="Arial" w:cs="Arial"/>
        </w:rPr>
        <w:t>.</w:t>
      </w:r>
    </w:p>
    <w:p w14:paraId="5338E985" w14:textId="77777777" w:rsidR="008D596D" w:rsidRDefault="008D596D">
      <w:pPr>
        <w:spacing w:after="0" w:line="276" w:lineRule="auto"/>
        <w:jc w:val="both"/>
        <w:rPr>
          <w:rFonts w:ascii="Arial" w:hAnsi="Arial" w:cs="Arial"/>
        </w:rPr>
      </w:pPr>
    </w:p>
    <w:p w14:paraId="496366F0" w14:textId="4CC7E4D0" w:rsidR="008D596D" w:rsidRDefault="00CF2EFD">
      <w:pPr>
        <w:spacing w:after="0" w:line="276" w:lineRule="auto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Alle Infos rund um Buchstart NÖ</w:t>
      </w:r>
      <w:r w:rsidR="00FA1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finden Sie unter </w:t>
      </w:r>
      <w:hyperlink r:id="rId8" w:history="1">
        <w:r>
          <w:rPr>
            <w:rStyle w:val="Hyperlink"/>
            <w:rFonts w:ascii="Arial" w:hAnsi="Arial" w:cs="Arial"/>
          </w:rPr>
          <w:t>https://www.treffpunkt-bibliothek.at/buchstart-noe/</w:t>
        </w:r>
      </w:hyperlink>
    </w:p>
    <w:bookmarkEnd w:id="0"/>
    <w:p w14:paraId="0570D3F1" w14:textId="77777777" w:rsidR="008D596D" w:rsidRDefault="008D596D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</w:p>
    <w:p w14:paraId="547F745B" w14:textId="77777777" w:rsidR="008D596D" w:rsidRDefault="00CF2EFD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Rückfragehinweis</w:t>
      </w:r>
    </w:p>
    <w:p w14:paraId="389F9C8D" w14:textId="77777777" w:rsidR="008D596D" w:rsidRDefault="00CF2EFD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5E45B0BA" w14:textId="77777777" w:rsidR="008D596D" w:rsidRDefault="00CF2EFD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3299B1CD" w14:textId="77777777" w:rsidR="008D596D" w:rsidRDefault="00CF2EFD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sectPr w:rsidR="008D596D">
      <w:headerReference w:type="default" r:id="rId10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2CBD" w14:textId="77777777" w:rsidR="008D596D" w:rsidRDefault="00CF2EFD">
      <w:pPr>
        <w:spacing w:after="0" w:line="240" w:lineRule="auto"/>
      </w:pPr>
      <w:r>
        <w:separator/>
      </w:r>
    </w:p>
  </w:endnote>
  <w:endnote w:type="continuationSeparator" w:id="0">
    <w:p w14:paraId="482E2168" w14:textId="77777777" w:rsidR="008D596D" w:rsidRDefault="00CF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E455" w14:textId="77777777" w:rsidR="008D596D" w:rsidRDefault="00CF2EFD">
      <w:pPr>
        <w:spacing w:after="0" w:line="240" w:lineRule="auto"/>
      </w:pPr>
      <w:r>
        <w:separator/>
      </w:r>
    </w:p>
  </w:footnote>
  <w:footnote w:type="continuationSeparator" w:id="0">
    <w:p w14:paraId="5E75A95C" w14:textId="77777777" w:rsidR="008D596D" w:rsidRDefault="00CF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DA32" w14:textId="77777777" w:rsidR="008D596D" w:rsidRDefault="00CF2EFD">
    <w:pPr>
      <w:pStyle w:val="Kopfzeile"/>
    </w:pPr>
    <w:r>
      <w:rPr>
        <w:rFonts w:ascii="Arial" w:hAnsi="Arial" w:cs="Arial"/>
        <w:b/>
        <w:bCs/>
        <w:noProof/>
        <w:lang w:eastAsia="de-AT"/>
      </w:rPr>
      <w:drawing>
        <wp:anchor distT="0" distB="0" distL="114300" distR="114300" simplePos="0" relativeHeight="251660288" behindDoc="0" locked="0" layoutInCell="1" allowOverlap="1" wp14:anchorId="72F4122B" wp14:editId="1869EAF8">
          <wp:simplePos x="0" y="0"/>
          <wp:positionH relativeFrom="margin">
            <wp:align>left</wp:align>
          </wp:positionH>
          <wp:positionV relativeFrom="paragraph">
            <wp:posOffset>-617855</wp:posOffset>
          </wp:positionV>
          <wp:extent cx="2720340" cy="1923415"/>
          <wp:effectExtent l="0" t="0" r="3810" b="635"/>
          <wp:wrapThrough wrapText="bothSides">
            <wp:wrapPolygon edited="0">
              <wp:start x="0" y="0"/>
              <wp:lineTo x="0" y="21393"/>
              <wp:lineTo x="21479" y="21393"/>
              <wp:lineTo x="21479" y="0"/>
              <wp:lineTo x="0" y="0"/>
            </wp:wrapPolygon>
          </wp:wrapThrough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40" cy="192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267DC93" wp14:editId="5585BAE2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371EE"/>
    <w:multiLevelType w:val="hybridMultilevel"/>
    <w:tmpl w:val="FE5EEA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6D"/>
    <w:rsid w:val="000B3DCE"/>
    <w:rsid w:val="0042341E"/>
    <w:rsid w:val="007D1177"/>
    <w:rsid w:val="0089319A"/>
    <w:rsid w:val="008D596D"/>
    <w:rsid w:val="0095742E"/>
    <w:rsid w:val="009F57B2"/>
    <w:rsid w:val="00CF2EFD"/>
    <w:rsid w:val="00D9252A"/>
    <w:rsid w:val="00EE51AF"/>
    <w:rsid w:val="00FA1E7C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2482158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ffpunkt-bibliothek.at/buchstart-no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effpunkt-bibliothek.at/pres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BF60-707A-4003-854C-A9429D43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NOEBIB MSOL1</cp:lastModifiedBy>
  <cp:revision>9</cp:revision>
  <dcterms:created xsi:type="dcterms:W3CDTF">2022-12-22T12:36:00Z</dcterms:created>
  <dcterms:modified xsi:type="dcterms:W3CDTF">2022-12-23T08:25:00Z</dcterms:modified>
</cp:coreProperties>
</file>