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E01D" w14:textId="77777777" w:rsidR="0037218B" w:rsidRDefault="00B904BC">
      <w:pPr>
        <w:spacing w:after="0" w:line="276" w:lineRule="auto"/>
        <w:jc w:val="both"/>
        <w:rPr>
          <w:rFonts w:ascii="Arial" w:hAnsi="Arial" w:cs="Arial"/>
          <w:b/>
          <w:bCs/>
        </w:rPr>
      </w:pPr>
      <w:bookmarkStart w:id="0" w:name="_Hlk20127828"/>
      <w:r>
        <w:rPr>
          <w:rFonts w:ascii="Arial" w:hAnsi="Arial" w:cs="Arial"/>
          <w:b/>
          <w:bCs/>
        </w:rPr>
        <w:t>BUCHSTART NIEDERÖSTERREICH – Neues Buch am Vorlesetag präsentiert!</w:t>
      </w:r>
    </w:p>
    <w:p w14:paraId="21888364" w14:textId="77777777" w:rsidR="0037218B" w:rsidRDefault="00B904BC">
      <w:pPr>
        <w:spacing w:after="0" w:line="276" w:lineRule="auto"/>
        <w:jc w:val="both"/>
        <w:rPr>
          <w:rFonts w:ascii="Arial" w:hAnsi="Arial" w:cs="Arial"/>
        </w:rPr>
      </w:pPr>
      <w:r>
        <w:rPr>
          <w:rFonts w:ascii="Arial" w:hAnsi="Arial" w:cs="Arial"/>
          <w:b/>
          <w:bCs/>
        </w:rPr>
        <w:t>Utl.: LH Mikl-Leitner und LR Schleritzko: „</w:t>
      </w:r>
      <w:r>
        <w:rPr>
          <w:rFonts w:ascii="Arial" w:hAnsi="Arial" w:cs="Arial"/>
        </w:rPr>
        <w:t xml:space="preserve">Die Erfolgstory </w:t>
      </w:r>
      <w:r>
        <w:rPr>
          <w:rFonts w:ascii="Arial" w:hAnsi="Arial" w:cs="Arial"/>
          <w:b/>
          <w:bCs/>
        </w:rPr>
        <w:t>Buchstart NÖ</w:t>
      </w:r>
      <w:r>
        <w:rPr>
          <w:rFonts w:ascii="Arial" w:hAnsi="Arial" w:cs="Arial"/>
        </w:rPr>
        <w:t xml:space="preserve"> geht weiter! Bisher hat sich jede 5. Familie mit einem Baby in Niederösterreich bereits eine Buchstarttasche in einer NÖ Bibliothek abgeholt! Mehr als 13.000 verteilte Buchstarttaschen sprechen für sich!“</w:t>
      </w:r>
    </w:p>
    <w:p w14:paraId="0D25586A" w14:textId="77777777" w:rsidR="0037218B" w:rsidRDefault="0037218B">
      <w:pPr>
        <w:spacing w:after="0" w:line="276" w:lineRule="auto"/>
        <w:jc w:val="both"/>
        <w:rPr>
          <w:rFonts w:ascii="Arial" w:hAnsi="Arial" w:cs="Arial"/>
        </w:rPr>
      </w:pPr>
    </w:p>
    <w:p w14:paraId="41B46EEC" w14:textId="07760730" w:rsidR="0037218B" w:rsidRDefault="00B904BC">
      <w:pPr>
        <w:spacing w:after="0" w:line="276" w:lineRule="auto"/>
        <w:jc w:val="both"/>
      </w:pPr>
      <w:r>
        <w:rPr>
          <w:rFonts w:ascii="Arial" w:hAnsi="Arial" w:cs="Arial"/>
          <w:i/>
          <w:iCs/>
        </w:rPr>
        <w:t>St. Pölten (20. März 2024) - Buchstart NÖ: mit Büchern wachsen</w:t>
      </w:r>
      <w:r>
        <w:rPr>
          <w:rFonts w:ascii="Arial" w:hAnsi="Arial" w:cs="Arial"/>
        </w:rPr>
        <w:t xml:space="preserve"> ist das Motto im Land Niederösterreich. Die von Landeshauptfrau Johanna Mikl-Leitner und Landesrat Ludwig Schleritzko ins Leben gerufene Initiative ist ein voller Erfolg! Zeitgerecht zum </w:t>
      </w:r>
      <w:proofErr w:type="gramStart"/>
      <w:r>
        <w:rPr>
          <w:rFonts w:ascii="Arial" w:hAnsi="Arial" w:cs="Arial"/>
        </w:rPr>
        <w:t>Österreichischen</w:t>
      </w:r>
      <w:proofErr w:type="gramEnd"/>
      <w:r>
        <w:rPr>
          <w:rFonts w:ascii="Arial" w:hAnsi="Arial" w:cs="Arial"/>
        </w:rPr>
        <w:t xml:space="preserve"> Vorlesetag wird das neue Aufwachbuch „In mir spielt Musik“ der Erfolgsautorin Melanie Laibl präsentiert.</w:t>
      </w:r>
      <w:r>
        <w:t xml:space="preserve"> </w:t>
      </w:r>
    </w:p>
    <w:p w14:paraId="1CD66758" w14:textId="77777777" w:rsidR="00B904BC" w:rsidRDefault="00B904BC">
      <w:pPr>
        <w:spacing w:after="0" w:line="276" w:lineRule="auto"/>
        <w:jc w:val="both"/>
        <w:rPr>
          <w:rFonts w:ascii="Arial" w:hAnsi="Arial" w:cs="Arial"/>
        </w:rPr>
      </w:pPr>
    </w:p>
    <w:p w14:paraId="42102D46" w14:textId="14E47E85" w:rsidR="0037218B" w:rsidRDefault="00B904BC">
      <w:pPr>
        <w:spacing w:after="0" w:line="276" w:lineRule="auto"/>
        <w:jc w:val="both"/>
        <w:rPr>
          <w:rFonts w:ascii="Arial" w:hAnsi="Arial" w:cs="Arial"/>
        </w:rPr>
      </w:pPr>
      <w:r>
        <w:rPr>
          <w:rFonts w:ascii="Arial" w:hAnsi="Arial" w:cs="Arial"/>
        </w:rPr>
        <w:t>Landeshauptfrau Johanna Mikl-Leitner meint dazu: „Es gibt unzählige Gründe, warum es gut, sinnvoll, lustig und gewinnbringend ist, einem Kind ein Buch vorzulesen. Zum Vorlesetag wollen wir im ganzen Land die große Bedeutung des Vorlesens für die Entwicklung der Kinder zu unterstreichen. Kindern, denen viel vorgelesen wird, haben einen größeren Wortschatz, lernen schneller Lesen, sind kreativer und können sich besser konzentrieren. Als Land wollen wir mit der Landesinitiative „Buchstart Niederösterreich“ das Vorlesen fördern. Daher bekommt jedes neugeborene Kind sein erstes Buch kostenlos in einer niederösterreichischen Bibliothek. Ich freue mich, dass die Aktion so gut angenommen wird.“</w:t>
      </w:r>
    </w:p>
    <w:p w14:paraId="01A5B298" w14:textId="77777777" w:rsidR="0037218B" w:rsidRDefault="0037218B">
      <w:pPr>
        <w:spacing w:after="0" w:line="276" w:lineRule="auto"/>
        <w:jc w:val="both"/>
        <w:rPr>
          <w:rFonts w:ascii="Arial" w:hAnsi="Arial" w:cs="Arial"/>
        </w:rPr>
      </w:pPr>
    </w:p>
    <w:p w14:paraId="2B10B6AA" w14:textId="55FE833E" w:rsidR="0037218B" w:rsidRDefault="00B904BC" w:rsidP="00B904BC">
      <w:pPr>
        <w:spacing w:after="0" w:line="276" w:lineRule="auto"/>
        <w:jc w:val="both"/>
        <w:rPr>
          <w:rFonts w:ascii="Arial" w:hAnsi="Arial" w:cs="Arial"/>
        </w:rPr>
      </w:pPr>
      <w:r>
        <w:rPr>
          <w:rFonts w:ascii="Arial" w:hAnsi="Arial" w:cs="Arial"/>
        </w:rPr>
        <w:t>Landesrat Ludwig Schleritzko dazu: „Die Erfolgstory Buchstart NÖ geht weiter! Bisher hat sich jede fünfte niederösterreichische Familie mit einem Baby bereits eine Buchstarttasche in einer NÖ Bibliothek abgeholt! Mehr als 13.000 verteilte Buchstarttaschen sprechen für sich! Das Land Niederösterreich möchte jede Jungfamilie in die Bibliotheken, die Orte der Begegnung, der Ruhe und des Wohlfühlens einladen. Besuchen Sie einfach Ihre nächstgelegene Bibliothek und holen Sie für Ihr Baby eine Buchstarttasche ab!“</w:t>
      </w:r>
    </w:p>
    <w:p w14:paraId="67C6E564" w14:textId="77777777" w:rsidR="00B904BC" w:rsidRDefault="00B904BC" w:rsidP="00B904BC">
      <w:pPr>
        <w:spacing w:after="0" w:line="276" w:lineRule="auto"/>
        <w:jc w:val="both"/>
        <w:rPr>
          <w:rFonts w:ascii="Arial" w:hAnsi="Arial" w:cs="Arial"/>
        </w:rPr>
      </w:pPr>
    </w:p>
    <w:p w14:paraId="3B3C56B3" w14:textId="5D3B6260" w:rsidR="0037218B" w:rsidRDefault="00B904BC">
      <w:pPr>
        <w:spacing w:after="0" w:line="276" w:lineRule="auto"/>
        <w:jc w:val="both"/>
        <w:rPr>
          <w:rFonts w:ascii="Arial" w:hAnsi="Arial" w:cs="Arial"/>
        </w:rPr>
      </w:pPr>
      <w:bookmarkStart w:id="1" w:name="_Hlk161735066"/>
      <w:r>
        <w:rPr>
          <w:rFonts w:ascii="Arial" w:hAnsi="Arial" w:cs="Arial"/>
        </w:rPr>
        <w:t>Auch Melanie Laibl, Kinderbuchautorin, führt aus: „</w:t>
      </w:r>
      <w:r w:rsidR="00B013FE" w:rsidRPr="00B013FE">
        <w:rPr>
          <w:rFonts w:ascii="Arial" w:hAnsi="Arial" w:cs="Arial"/>
        </w:rPr>
        <w:t>In den allerersten Begegnungen mit Geschichten liegt ein besonderer Zauber. Buchstart NÖ macht möglich, dass dieser Funke auf viele Menschen überspringt. Hier kreativ wirken zu dürfen, war mir eine Ehre – und Freude!“</w:t>
      </w:r>
      <w:r>
        <w:rPr>
          <w:rFonts w:ascii="Arial" w:hAnsi="Arial" w:cs="Arial"/>
        </w:rPr>
        <w:t xml:space="preserve"> </w:t>
      </w:r>
      <w:bookmarkEnd w:id="1"/>
      <w:r>
        <w:rPr>
          <w:rFonts w:ascii="Arial" w:hAnsi="Arial" w:cs="Arial"/>
        </w:rPr>
        <w:t>Die NÖ Bibliotheken sind die besten Partnerinnen dafür! Sie bieten Familien ein umfassendes Medien- und Vermittlungsangebot und stärken vor allem das „Vorlesen und Lesen zu Hause“. Die Buchstart NÖ -Tasche ist eine bedruckte, fair produzierte Stofftasche und enthält unter anderem das pädagogisch hochwertige Bilderbuch „In mir spielt Musik“. Es wurde von Melanie Laibl geschrieben und von Cansu Yakin illustriert - beide Künstler leben und arbeiten in Niederösterreich.</w:t>
      </w:r>
    </w:p>
    <w:p w14:paraId="6E2AA6C5" w14:textId="77777777" w:rsidR="00B013FE" w:rsidRPr="00B013FE" w:rsidRDefault="00B904BC" w:rsidP="00B013FE">
      <w:pPr>
        <w:pStyle w:val="Listenabsatz"/>
        <w:numPr>
          <w:ilvl w:val="0"/>
          <w:numId w:val="4"/>
        </w:numPr>
        <w:rPr>
          <w:rStyle w:val="Hyperlink"/>
          <w:rFonts w:ascii="Arial" w:hAnsi="Arial" w:cs="Arial"/>
          <w:color w:val="auto"/>
          <w:sz w:val="18"/>
          <w:szCs w:val="18"/>
          <w:u w:val="none"/>
        </w:rPr>
      </w:pPr>
      <w:r w:rsidRPr="00B904BC">
        <w:rPr>
          <w:rFonts w:ascii="Arial" w:hAnsi="Arial" w:cs="Arial"/>
          <w:sz w:val="18"/>
          <w:szCs w:val="18"/>
        </w:rPr>
        <w:t xml:space="preserve">Infos rund um Buchstart NÖ finden Sie unter </w:t>
      </w:r>
      <w:hyperlink r:id="rId8" w:history="1">
        <w:r w:rsidRPr="00B904BC">
          <w:rPr>
            <w:rStyle w:val="Hyperlink"/>
            <w:rFonts w:ascii="Arial" w:hAnsi="Arial" w:cs="Arial"/>
            <w:sz w:val="18"/>
            <w:szCs w:val="18"/>
          </w:rPr>
          <w:t>https://loslesen.at/buchstart-noe/</w:t>
        </w:r>
      </w:hyperlink>
    </w:p>
    <w:p w14:paraId="5A739623" w14:textId="5B12754B" w:rsidR="0037218B" w:rsidRPr="00B013FE" w:rsidRDefault="00B904BC" w:rsidP="00B013FE">
      <w:pPr>
        <w:pStyle w:val="Listenabsatz"/>
        <w:numPr>
          <w:ilvl w:val="0"/>
          <w:numId w:val="4"/>
        </w:numPr>
        <w:rPr>
          <w:rFonts w:ascii="Arial" w:hAnsi="Arial" w:cs="Arial"/>
          <w:sz w:val="18"/>
          <w:szCs w:val="18"/>
        </w:rPr>
      </w:pPr>
      <w:r w:rsidRPr="00B013FE">
        <w:rPr>
          <w:rFonts w:ascii="Arial" w:hAnsi="Arial" w:cs="Arial"/>
          <w:sz w:val="18"/>
          <w:szCs w:val="18"/>
        </w:rPr>
        <w:t xml:space="preserve">Infos zum neuen Buchstart Buch „In mir spielt Musik“ </w:t>
      </w:r>
      <w:bookmarkStart w:id="2" w:name="_Hlk161756598"/>
      <w:r w:rsidR="00B013FE">
        <w:fldChar w:fldCharType="begin"/>
      </w:r>
      <w:r w:rsidR="00B013FE">
        <w:instrText>HYPERLINK "http://www.inmirspieltmusik.at"</w:instrText>
      </w:r>
      <w:r w:rsidR="00B013FE">
        <w:fldChar w:fldCharType="separate"/>
      </w:r>
      <w:r w:rsidRPr="00B013FE">
        <w:rPr>
          <w:rStyle w:val="Hyperlink"/>
          <w:rFonts w:ascii="Arial" w:hAnsi="Arial" w:cs="Arial"/>
          <w:sz w:val="18"/>
          <w:szCs w:val="18"/>
        </w:rPr>
        <w:t>www.inmirspieltmusik.at</w:t>
      </w:r>
      <w:r w:rsidR="00B013FE" w:rsidRPr="00B013FE">
        <w:rPr>
          <w:rStyle w:val="Hyperlink"/>
          <w:rFonts w:ascii="Arial" w:hAnsi="Arial" w:cs="Arial"/>
          <w:sz w:val="18"/>
          <w:szCs w:val="18"/>
        </w:rPr>
        <w:fldChar w:fldCharType="end"/>
      </w:r>
      <w:bookmarkEnd w:id="0"/>
      <w:bookmarkEnd w:id="2"/>
    </w:p>
    <w:p w14:paraId="6769F8BC" w14:textId="77777777" w:rsidR="0037218B" w:rsidRDefault="00B904BC">
      <w:pPr>
        <w:spacing w:after="0"/>
        <w:jc w:val="right"/>
        <w:rPr>
          <w:rFonts w:ascii="Arial" w:hAnsi="Arial" w:cs="Arial"/>
          <w:b/>
          <w:bCs/>
          <w:sz w:val="18"/>
          <w:szCs w:val="18"/>
          <w:lang w:val="de-DE"/>
        </w:rPr>
      </w:pPr>
      <w:r>
        <w:rPr>
          <w:rFonts w:ascii="Arial" w:hAnsi="Arial" w:cs="Arial"/>
          <w:b/>
          <w:bCs/>
          <w:sz w:val="18"/>
          <w:szCs w:val="18"/>
          <w:lang w:val="de-DE"/>
        </w:rPr>
        <w:t>Rückfragehinweis</w:t>
      </w:r>
    </w:p>
    <w:p w14:paraId="6778368F" w14:textId="77777777" w:rsidR="0037218B" w:rsidRDefault="00B904BC">
      <w:pPr>
        <w:spacing w:after="0"/>
        <w:jc w:val="right"/>
        <w:rPr>
          <w:rFonts w:ascii="Arial" w:hAnsi="Arial" w:cs="Arial"/>
          <w:sz w:val="18"/>
          <w:szCs w:val="18"/>
          <w:lang w:val="de-DE"/>
        </w:rPr>
      </w:pPr>
      <w:r>
        <w:rPr>
          <w:rFonts w:ascii="Arial" w:hAnsi="Arial" w:cs="Arial"/>
          <w:sz w:val="18"/>
          <w:szCs w:val="18"/>
          <w:lang w:val="de-DE"/>
        </w:rPr>
        <w:t>Treffpunkt Bibliothek – Service des Landes NÖ für Bibliotheken</w:t>
      </w:r>
    </w:p>
    <w:p w14:paraId="09D20C3B" w14:textId="77777777" w:rsidR="0037218B" w:rsidRDefault="00B904BC">
      <w:pPr>
        <w:spacing w:after="0"/>
        <w:jc w:val="right"/>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5A2BE5B6" w14:textId="77777777" w:rsidR="0037218B" w:rsidRDefault="00B904BC">
      <w:pPr>
        <w:spacing w:after="0"/>
        <w:jc w:val="right"/>
        <w:rPr>
          <w:rFonts w:ascii="Arial" w:hAnsi="Arial" w:cs="Arial"/>
          <w:sz w:val="18"/>
          <w:szCs w:val="18"/>
          <w:lang w:val="de-DE"/>
        </w:rPr>
      </w:pPr>
      <w:r>
        <w:rPr>
          <w:rFonts w:ascii="Arial" w:hAnsi="Arial" w:cs="Arial"/>
          <w:sz w:val="18"/>
          <w:szCs w:val="18"/>
          <w:lang w:val="de-DE"/>
        </w:rPr>
        <w:t xml:space="preserve">Alle Presseinformationen finden Sie auch unter </w:t>
      </w:r>
      <w:hyperlink r:id="rId9" w:history="1">
        <w:r>
          <w:rPr>
            <w:rStyle w:val="Hyperlink"/>
            <w:rFonts w:ascii="Arial" w:hAnsi="Arial" w:cs="Arial"/>
            <w:sz w:val="18"/>
            <w:szCs w:val="18"/>
            <w:lang w:val="de-DE"/>
          </w:rPr>
          <w:t>www.treffpunkt-bibliothek.at/presse</w:t>
        </w:r>
      </w:hyperlink>
    </w:p>
    <w:sectPr w:rsidR="0037218B">
      <w:headerReference w:type="default" r:id="rId10"/>
      <w:footerReference w:type="default" r:id="rId11"/>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C267" w14:textId="77777777" w:rsidR="0037218B" w:rsidRDefault="00B904BC">
      <w:pPr>
        <w:spacing w:after="0" w:line="240" w:lineRule="auto"/>
      </w:pPr>
      <w:r>
        <w:separator/>
      </w:r>
    </w:p>
  </w:endnote>
  <w:endnote w:type="continuationSeparator" w:id="0">
    <w:p w14:paraId="29FA8866" w14:textId="77777777" w:rsidR="0037218B" w:rsidRDefault="00B9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254" w14:textId="77777777" w:rsidR="0037218B" w:rsidRDefault="00B904BC">
    <w:pPr>
      <w:pStyle w:val="Fuzeile"/>
    </w:pPr>
    <w:r>
      <w:rPr>
        <w:noProof/>
        <w:lang w:eastAsia="de-AT"/>
      </w:rPr>
      <w:drawing>
        <wp:anchor distT="0" distB="0" distL="114300" distR="114300" simplePos="0" relativeHeight="251661312" behindDoc="0" locked="0" layoutInCell="1" allowOverlap="1" wp14:anchorId="28C55C6E" wp14:editId="3677BD28">
          <wp:simplePos x="0" y="0"/>
          <wp:positionH relativeFrom="column">
            <wp:posOffset>-62230</wp:posOffset>
          </wp:positionH>
          <wp:positionV relativeFrom="paragraph">
            <wp:posOffset>-986155</wp:posOffset>
          </wp:positionV>
          <wp:extent cx="739140" cy="649742"/>
          <wp:effectExtent l="0" t="0" r="3810" b="0"/>
          <wp:wrapThrough wrapText="bothSides">
            <wp:wrapPolygon edited="0">
              <wp:start x="0" y="0"/>
              <wp:lineTo x="0" y="20903"/>
              <wp:lineTo x="21155" y="20903"/>
              <wp:lineTo x="2115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39140" cy="6497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4090" w14:textId="77777777" w:rsidR="0037218B" w:rsidRDefault="00B904BC">
      <w:pPr>
        <w:spacing w:after="0" w:line="240" w:lineRule="auto"/>
      </w:pPr>
      <w:r>
        <w:separator/>
      </w:r>
    </w:p>
  </w:footnote>
  <w:footnote w:type="continuationSeparator" w:id="0">
    <w:p w14:paraId="27A61C05" w14:textId="77777777" w:rsidR="0037218B" w:rsidRDefault="00B9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DE37" w14:textId="77777777" w:rsidR="0037218B" w:rsidRDefault="00B904BC">
    <w:pPr>
      <w:pStyle w:val="Kopfzeile"/>
    </w:pPr>
    <w:r>
      <w:rPr>
        <w:noProof/>
        <w:lang w:eastAsia="de-AT"/>
      </w:rPr>
      <w:drawing>
        <wp:inline distT="0" distB="0" distL="0" distR="0" wp14:anchorId="50878A56" wp14:editId="7AD2D842">
          <wp:extent cx="2673784" cy="1439464"/>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476" t="21403" r="7409" b="13407"/>
                  <a:stretch/>
                </pic:blipFill>
                <pic:spPr bwMode="auto">
                  <a:xfrm>
                    <a:off x="0" y="0"/>
                    <a:ext cx="2699152" cy="145312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AT"/>
      </w:rPr>
      <w:t xml:space="preserve"> </w:t>
    </w:r>
    <w:r>
      <w:rPr>
        <w:noProof/>
        <w:lang w:eastAsia="de-AT"/>
      </w:rPr>
      <w:drawing>
        <wp:anchor distT="0" distB="0" distL="114300" distR="114300" simplePos="0" relativeHeight="251658240" behindDoc="1" locked="0" layoutInCell="1" allowOverlap="1" wp14:anchorId="05BF6613" wp14:editId="1ABB9164">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5B5"/>
    <w:multiLevelType w:val="hybridMultilevel"/>
    <w:tmpl w:val="F9943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D41509"/>
    <w:multiLevelType w:val="hybridMultilevel"/>
    <w:tmpl w:val="A1B4FC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E8371EE"/>
    <w:multiLevelType w:val="hybridMultilevel"/>
    <w:tmpl w:val="FE5EE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E6500A"/>
    <w:multiLevelType w:val="hybridMultilevel"/>
    <w:tmpl w:val="05B2E926"/>
    <w:lvl w:ilvl="0" w:tplc="2AE0272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69112401">
    <w:abstractNumId w:val="2"/>
  </w:num>
  <w:num w:numId="2" w16cid:durableId="262886947">
    <w:abstractNumId w:val="1"/>
  </w:num>
  <w:num w:numId="3" w16cid:durableId="1588614056">
    <w:abstractNumId w:val="3"/>
  </w:num>
  <w:num w:numId="4" w16cid:durableId="52948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8B"/>
    <w:rsid w:val="0037218B"/>
    <w:rsid w:val="00B013FE"/>
    <w:rsid w:val="00B904BC"/>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7D56A9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804587291">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lesen.at/buchstart-no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B32D-DEBF-430C-8435-044C3288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MSOL2</cp:lastModifiedBy>
  <cp:revision>3</cp:revision>
  <dcterms:created xsi:type="dcterms:W3CDTF">2024-03-19T09:07:00Z</dcterms:created>
  <dcterms:modified xsi:type="dcterms:W3CDTF">2024-03-19T15:05:00Z</dcterms:modified>
</cp:coreProperties>
</file>