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8C533" w14:textId="7D5126D7" w:rsidR="00F14D77" w:rsidRPr="00E93A41" w:rsidRDefault="00F14D77" w:rsidP="00F14D77">
      <w:pPr>
        <w:rPr>
          <w:rFonts w:ascii="PT Sans" w:hAnsi="PT Sans"/>
          <w:lang w:val="de-DE"/>
        </w:rPr>
      </w:pPr>
      <w:r w:rsidRPr="00E93A41">
        <w:rPr>
          <w:rFonts w:ascii="PT Sans" w:hAnsi="PT Sans"/>
          <w:lang w:val="de-DE"/>
        </w:rPr>
        <w:t xml:space="preserve">Liebe Bibliotheksteams, für die lokale Pressearbeit stellen wir gerne folgenden Pressetext bzw. Textbausteine für Veröffentlichungen zum Thema </w:t>
      </w:r>
      <w:r w:rsidR="00F54D68" w:rsidRPr="00E93A41">
        <w:rPr>
          <w:rFonts w:ascii="PT Sans" w:hAnsi="PT Sans"/>
          <w:lang w:val="de-DE"/>
        </w:rPr>
        <w:t>„Lesemeisterin und Lesemeister gesucht!“</w:t>
      </w:r>
      <w:r w:rsidRPr="00E93A41">
        <w:rPr>
          <w:rFonts w:ascii="PT Sans" w:hAnsi="PT Sans"/>
          <w:lang w:val="de-DE"/>
        </w:rPr>
        <w:t xml:space="preserve"> zur Verfügung.</w:t>
      </w:r>
    </w:p>
    <w:p w14:paraId="3A638858" w14:textId="6077B120" w:rsidR="00F14D77" w:rsidRPr="00E93A41" w:rsidRDefault="00F14D77" w:rsidP="00F14D77">
      <w:pPr>
        <w:rPr>
          <w:rFonts w:ascii="PT Sans" w:hAnsi="PT Sans"/>
          <w:lang w:val="de-DE"/>
        </w:rPr>
      </w:pPr>
      <w:r w:rsidRPr="00E93A41">
        <w:rPr>
          <w:rFonts w:ascii="PT Sans" w:hAnsi="PT Sans"/>
          <w:lang w:val="de-DE"/>
        </w:rPr>
        <w:t xml:space="preserve">Bitte vergessen Sie nicht, diesen um Infos rund um </w:t>
      </w:r>
      <w:r w:rsidR="00F54D68" w:rsidRPr="00E93A41">
        <w:rPr>
          <w:rFonts w:ascii="PT Sans" w:hAnsi="PT Sans"/>
          <w:lang w:val="de-DE"/>
        </w:rPr>
        <w:t>den Abgabeschluss</w:t>
      </w:r>
      <w:r w:rsidRPr="00E93A41">
        <w:rPr>
          <w:rFonts w:ascii="PT Sans" w:hAnsi="PT Sans"/>
          <w:lang w:val="de-DE"/>
        </w:rPr>
        <w:t xml:space="preserve"> in Ihrer Bibliothek</w:t>
      </w:r>
      <w:r w:rsidR="00F54D68" w:rsidRPr="00E93A41">
        <w:rPr>
          <w:rFonts w:ascii="PT Sans" w:hAnsi="PT Sans"/>
          <w:lang w:val="de-DE"/>
        </w:rPr>
        <w:t xml:space="preserve"> und mögliche Veranstaltungen (Ferienspiel)</w:t>
      </w:r>
      <w:r w:rsidRPr="00E93A41">
        <w:rPr>
          <w:rFonts w:ascii="PT Sans" w:hAnsi="PT Sans"/>
          <w:lang w:val="de-DE"/>
        </w:rPr>
        <w:t xml:space="preserve"> zu ergänzen.</w:t>
      </w:r>
    </w:p>
    <w:p w14:paraId="31997713" w14:textId="0089256B" w:rsidR="00F14D77" w:rsidRPr="00E93A41" w:rsidRDefault="00F14D77" w:rsidP="00F14D77">
      <w:pPr>
        <w:rPr>
          <w:rFonts w:ascii="PT Sans" w:hAnsi="PT Sans"/>
          <w:lang w:val="de-DE"/>
        </w:rPr>
      </w:pPr>
      <w:r w:rsidRPr="00E93A41">
        <w:rPr>
          <w:rFonts w:ascii="PT Sans" w:hAnsi="PT Sans"/>
          <w:lang w:val="de-DE"/>
        </w:rPr>
        <w:t>Für die Abholung</w:t>
      </w:r>
      <w:r w:rsidR="00F54D68" w:rsidRPr="00E93A41">
        <w:rPr>
          <w:rFonts w:ascii="PT Sans" w:hAnsi="PT Sans"/>
          <w:lang w:val="de-DE"/>
        </w:rPr>
        <w:t xml:space="preserve"> der Bewertungskärtchen</w:t>
      </w:r>
      <w:r w:rsidRPr="00E93A41">
        <w:rPr>
          <w:rFonts w:ascii="PT Sans" w:hAnsi="PT Sans"/>
          <w:lang w:val="de-DE"/>
        </w:rPr>
        <w:t xml:space="preserve"> ist es wichtig, die Öffnungszeiten und den Ort der Bibliothek zu erwähnen!</w:t>
      </w:r>
    </w:p>
    <w:p w14:paraId="046D3C78" w14:textId="24326AB7" w:rsidR="00F14D77" w:rsidRPr="00E93A41" w:rsidRDefault="00F14D77" w:rsidP="00F14D77">
      <w:pPr>
        <w:rPr>
          <w:rFonts w:ascii="PT Sans" w:hAnsi="PT Sans"/>
          <w:b/>
          <w:bCs/>
          <w:lang w:val="de-DE"/>
        </w:rPr>
      </w:pPr>
      <w:r w:rsidRPr="00E93A41">
        <w:rPr>
          <w:rFonts w:ascii="PT Sans" w:hAnsi="PT Sans"/>
          <w:b/>
          <w:bCs/>
          <w:lang w:val="de-DE"/>
        </w:rPr>
        <w:t>Pressetext</w:t>
      </w:r>
      <w:r w:rsidR="00352735" w:rsidRPr="00E93A41">
        <w:rPr>
          <w:rFonts w:ascii="PT Sans" w:hAnsi="PT Sans"/>
          <w:b/>
          <w:bCs/>
          <w:lang w:val="de-DE"/>
        </w:rPr>
        <w:t>/Info für Journalistinnen und Journalisten</w:t>
      </w:r>
      <w:r w:rsidRPr="00E93A41">
        <w:rPr>
          <w:rFonts w:ascii="PT Sans" w:hAnsi="PT Sans"/>
          <w:b/>
          <w:bCs/>
          <w:lang w:val="de-DE"/>
        </w:rPr>
        <w:t>:</w:t>
      </w:r>
    </w:p>
    <w:p w14:paraId="17517E76" w14:textId="4D6D33AA" w:rsidR="00F14D77" w:rsidRPr="00E93A41" w:rsidRDefault="00F54D68" w:rsidP="00F14D77">
      <w:pPr>
        <w:rPr>
          <w:rFonts w:ascii="PT Sans" w:hAnsi="PT Sans"/>
          <w:lang w:val="de-DE"/>
        </w:rPr>
      </w:pPr>
      <w:r w:rsidRPr="00E93A41">
        <w:rPr>
          <w:rFonts w:ascii="PT Sans" w:hAnsi="PT Sans"/>
          <w:lang w:val="de-DE"/>
        </w:rPr>
        <w:t>Junge Lesemeisterinnen und Lesemeister sind gesucht! Die öffentlichen Bibliotheken rufen Kinder im Alter von 6 bis 12 Jahren zum Bewerten von Kinderbüchern auf. Mit Zeichnungen, kurzen Texten und einer Punktebewertung können die jungen Leserinnen und Leser ihre Lieblingsbücher kommentieren.</w:t>
      </w:r>
    </w:p>
    <w:p w14:paraId="7163CDB5" w14:textId="5EAA3D23" w:rsidR="00F54D68" w:rsidRPr="00E93A41" w:rsidRDefault="00F54D68" w:rsidP="00F14D77">
      <w:pPr>
        <w:rPr>
          <w:rFonts w:ascii="PT Sans" w:hAnsi="PT Sans"/>
          <w:lang w:val="de-DE"/>
        </w:rPr>
      </w:pPr>
      <w:r w:rsidRPr="00E93A41">
        <w:rPr>
          <w:rFonts w:ascii="PT Sans" w:hAnsi="PT Sans"/>
          <w:lang w:val="de-DE"/>
        </w:rPr>
        <w:t>Das geht ganz einfach: Bewertungskärtchen in der nächsten öffentlichen Bibliothek abholen, gleich mehrere Bücher ausborgen und los</w:t>
      </w:r>
      <w:r w:rsidR="00BB689F" w:rsidRPr="00E93A41">
        <w:rPr>
          <w:rFonts w:ascii="PT Sans" w:hAnsi="PT Sans"/>
          <w:lang w:val="de-DE"/>
        </w:rPr>
        <w:t xml:space="preserve"> </w:t>
      </w:r>
      <w:r w:rsidRPr="00E93A41">
        <w:rPr>
          <w:rFonts w:ascii="PT Sans" w:hAnsi="PT Sans"/>
          <w:lang w:val="de-DE"/>
        </w:rPr>
        <w:t xml:space="preserve">lesen. Aus allen abgegebenen Meinungskärtchen werden </w:t>
      </w:r>
      <w:r w:rsidR="00A66229" w:rsidRPr="00E93A41">
        <w:rPr>
          <w:rFonts w:ascii="PT Sans" w:hAnsi="PT Sans"/>
          <w:lang w:val="de-DE"/>
        </w:rPr>
        <w:t xml:space="preserve">in ganz Niederösterreich </w:t>
      </w:r>
      <w:r w:rsidRPr="00E93A41">
        <w:rPr>
          <w:rFonts w:ascii="PT Sans" w:hAnsi="PT Sans"/>
          <w:lang w:val="de-DE"/>
        </w:rPr>
        <w:t>40 Gewinnerinnen und Gewinner gezogen – auf sie warte</w:t>
      </w:r>
      <w:r w:rsidR="00835730" w:rsidRPr="00E93A41">
        <w:rPr>
          <w:rFonts w:ascii="PT Sans" w:hAnsi="PT Sans"/>
          <w:lang w:val="de-DE"/>
        </w:rPr>
        <w:t>n</w:t>
      </w:r>
      <w:r w:rsidRPr="00E93A41">
        <w:rPr>
          <w:rFonts w:ascii="PT Sans" w:hAnsi="PT Sans"/>
          <w:lang w:val="de-DE"/>
        </w:rPr>
        <w:t xml:space="preserve"> ein spannendes Fest zur Preisverleihung und verschiedene Sachpreise. Also nichts wie auf zur nächsten Bibliothek – mit Geschwistern, Freundinnen oder gemeinsam mit der ganzen Schulklasse Lesetipps teilen und gewinnen.</w:t>
      </w:r>
    </w:p>
    <w:p w14:paraId="6835793D" w14:textId="66790FEB" w:rsidR="00BC7DEC" w:rsidRPr="00E93A41" w:rsidRDefault="00BC7DEC" w:rsidP="00F14D77">
      <w:pPr>
        <w:rPr>
          <w:rFonts w:ascii="PT Sans" w:hAnsi="PT Sans"/>
          <w:lang w:val="de-DE"/>
        </w:rPr>
      </w:pPr>
    </w:p>
    <w:p w14:paraId="4D64A6C0" w14:textId="5AA122B2" w:rsidR="00BC7DEC" w:rsidRPr="00E93A41" w:rsidRDefault="00BC7DEC" w:rsidP="00F14D77">
      <w:pPr>
        <w:rPr>
          <w:rFonts w:ascii="PT Sans" w:hAnsi="PT Sans"/>
          <w:b/>
          <w:bCs/>
          <w:lang w:val="de-DE"/>
        </w:rPr>
      </w:pPr>
      <w:r w:rsidRPr="00E93A41">
        <w:rPr>
          <w:rFonts w:ascii="PT Sans" w:hAnsi="PT Sans"/>
          <w:b/>
          <w:bCs/>
          <w:lang w:val="de-DE"/>
        </w:rPr>
        <w:t>Text für die Website:</w:t>
      </w:r>
    </w:p>
    <w:p w14:paraId="689941ED" w14:textId="14F35B0F" w:rsidR="00835730" w:rsidRPr="00E93A41" w:rsidRDefault="00835730" w:rsidP="00F14D77">
      <w:pPr>
        <w:rPr>
          <w:rFonts w:ascii="PT Sans" w:hAnsi="PT Sans"/>
          <w:lang w:val="de-DE"/>
        </w:rPr>
      </w:pPr>
      <w:r w:rsidRPr="00E93A41">
        <w:rPr>
          <w:rFonts w:ascii="PT Sans" w:hAnsi="PT Sans"/>
          <w:lang w:val="de-DE"/>
        </w:rPr>
        <w:t>Lesemeisterin und Lesemeister 2024 gesucht!</w:t>
      </w:r>
    </w:p>
    <w:p w14:paraId="72BCF302" w14:textId="75521269" w:rsidR="00BC7DEC" w:rsidRPr="00E93A41" w:rsidRDefault="00F54D68" w:rsidP="00F14D77">
      <w:pPr>
        <w:rPr>
          <w:rFonts w:ascii="PT Sans" w:hAnsi="PT Sans"/>
          <w:lang w:val="de-DE"/>
        </w:rPr>
      </w:pPr>
      <w:r w:rsidRPr="00E93A41">
        <w:rPr>
          <w:rFonts w:ascii="PT Sans" w:hAnsi="PT Sans"/>
          <w:lang w:val="de-DE"/>
        </w:rPr>
        <w:t xml:space="preserve">Verrate uns deinen Lesetipp </w:t>
      </w:r>
      <w:r w:rsidR="00835730" w:rsidRPr="00E93A41">
        <w:rPr>
          <w:rFonts w:ascii="PT Sans" w:hAnsi="PT Sans"/>
          <w:lang w:val="de-DE"/>
        </w:rPr>
        <w:t>und werde NÖ Lesemeisterin oder Lesemeister 2024! Die Bewertungskärtchen bekommst du bei uns in der Bibliothek. Bücher und viele Geschichten ebenso. Wir freuen uns, wenn du die Kärtchen bald ausgefüllt zurückbringst – spätestens jedoch bis zum: (Abgabeschluss in der Bibliothek einsetzen)</w:t>
      </w:r>
    </w:p>
    <w:p w14:paraId="757332C4" w14:textId="7E3F5FDE" w:rsidR="00835730" w:rsidRPr="00E93A41" w:rsidRDefault="00835730" w:rsidP="00F14D77">
      <w:pPr>
        <w:rPr>
          <w:rFonts w:ascii="PT Sans" w:hAnsi="PT Sans"/>
          <w:lang w:val="de-DE"/>
        </w:rPr>
      </w:pPr>
      <w:r w:rsidRPr="00E93A41">
        <w:rPr>
          <w:rFonts w:ascii="PT Sans" w:hAnsi="PT Sans"/>
          <w:lang w:val="de-DE"/>
        </w:rPr>
        <w:t>Auf die Gewinnerinnen und Gewinner warten ein spannendes Abschlussfest und Sachpreise. (Eventuell über zusätzliche Verlosungen in der eigenen Bibliothek informieren)</w:t>
      </w:r>
    </w:p>
    <w:p w14:paraId="68F6D3E9" w14:textId="7810A4E7" w:rsidR="00F14D77" w:rsidRPr="00E93A41" w:rsidRDefault="00BC7DEC" w:rsidP="00F14D77">
      <w:pPr>
        <w:rPr>
          <w:rFonts w:ascii="PT Sans" w:hAnsi="PT Sans"/>
          <w:lang w:val="de-DE"/>
        </w:rPr>
      </w:pPr>
      <w:r w:rsidRPr="00E93A41">
        <w:rPr>
          <w:rFonts w:ascii="PT Sans" w:hAnsi="PT Sans"/>
          <w:lang w:val="de-DE"/>
        </w:rPr>
        <w:t>Eigene Aktivitäten und Veranstaltungen/Öffnungszeiten/Hinweis auf Online-Katalog</w:t>
      </w:r>
    </w:p>
    <w:p w14:paraId="0D360BA7" w14:textId="66655E8A" w:rsidR="00E400A0" w:rsidRPr="00F14D77" w:rsidRDefault="00E400A0" w:rsidP="00F14D77"/>
    <w:sectPr w:rsidR="00E400A0" w:rsidRPr="00F14D77" w:rsidSect="00ED7CB4">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189A5" w14:textId="77777777" w:rsidR="00E93582" w:rsidRDefault="00E93582" w:rsidP="00ED7CB4">
      <w:pPr>
        <w:spacing w:after="0" w:line="240" w:lineRule="auto"/>
      </w:pPr>
      <w:r>
        <w:separator/>
      </w:r>
    </w:p>
  </w:endnote>
  <w:endnote w:type="continuationSeparator" w:id="0">
    <w:p w14:paraId="30AB99CF" w14:textId="77777777" w:rsidR="00E93582" w:rsidRDefault="00E93582"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15CB1" w14:textId="77777777" w:rsidR="00E400A0" w:rsidRDefault="00E400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D9A3E2" w14:textId="77777777" w:rsidR="00E400A0" w:rsidRDefault="00E400A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7C0E8" w14:textId="77777777" w:rsidR="00E400A0" w:rsidRDefault="00E400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F54B1" w14:textId="77777777" w:rsidR="00E93582" w:rsidRDefault="00E93582" w:rsidP="00ED7CB4">
      <w:pPr>
        <w:spacing w:after="0" w:line="240" w:lineRule="auto"/>
      </w:pPr>
      <w:r>
        <w:separator/>
      </w:r>
    </w:p>
  </w:footnote>
  <w:footnote w:type="continuationSeparator" w:id="0">
    <w:p w14:paraId="543DAC90" w14:textId="77777777" w:rsidR="00E93582" w:rsidRDefault="00E93582" w:rsidP="00ED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43CA2" w14:textId="77777777" w:rsidR="00E400A0" w:rsidRDefault="00E400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10FAF" w14:textId="2D5B6ADE" w:rsidR="00DB0A7D" w:rsidRDefault="00ED7CB4" w:rsidP="00981FF3">
    <w:pPr>
      <w:pStyle w:val="Kopfzeile"/>
      <w:tabs>
        <w:tab w:val="clear" w:pos="4536"/>
        <w:tab w:val="clear" w:pos="9072"/>
        <w:tab w:val="left" w:pos="6360"/>
      </w:tabs>
    </w:pPr>
    <w:r>
      <w:rPr>
        <w:noProof/>
        <w:lang w:eastAsia="de-AT"/>
      </w:rPr>
      <w:drawing>
        <wp:anchor distT="0" distB="0" distL="114300" distR="114300" simplePos="0" relativeHeight="251658240" behindDoc="1" locked="0" layoutInCell="1" allowOverlap="1" wp14:anchorId="593B08E2" wp14:editId="271F9DDE">
          <wp:simplePos x="0" y="0"/>
          <wp:positionH relativeFrom="page">
            <wp:align>right</wp:align>
          </wp:positionH>
          <wp:positionV relativeFrom="paragraph">
            <wp:posOffset>-450049</wp:posOffset>
          </wp:positionV>
          <wp:extent cx="7549295"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5" cy="10678600"/>
                  </a:xfrm>
                  <a:prstGeom prst="rect">
                    <a:avLst/>
                  </a:prstGeom>
                </pic:spPr>
              </pic:pic>
            </a:graphicData>
          </a:graphic>
          <wp14:sizeRelH relativeFrom="page">
            <wp14:pctWidth>0</wp14:pctWidth>
          </wp14:sizeRelH>
          <wp14:sizeRelV relativeFrom="page">
            <wp14:pctHeight>0</wp14:pctHeight>
          </wp14:sizeRelV>
        </wp:anchor>
      </w:drawing>
    </w:r>
    <w:r w:rsidR="00981FF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A97FA" w14:textId="77777777" w:rsidR="00E400A0" w:rsidRDefault="00E400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93FAA"/>
    <w:multiLevelType w:val="hybridMultilevel"/>
    <w:tmpl w:val="3B2C945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B6F66"/>
    <w:multiLevelType w:val="hybridMultilevel"/>
    <w:tmpl w:val="DDC68E8C"/>
    <w:lvl w:ilvl="0" w:tplc="299A5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CB56D3"/>
    <w:multiLevelType w:val="hybridMultilevel"/>
    <w:tmpl w:val="61CA189E"/>
    <w:lvl w:ilvl="0" w:tplc="299A5E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1676BA"/>
    <w:multiLevelType w:val="hybridMultilevel"/>
    <w:tmpl w:val="C248C9EC"/>
    <w:lvl w:ilvl="0" w:tplc="A61C050A">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2D3581"/>
    <w:multiLevelType w:val="hybridMultilevel"/>
    <w:tmpl w:val="91BC56E6"/>
    <w:lvl w:ilvl="0" w:tplc="F48EA67C">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756AEA"/>
    <w:multiLevelType w:val="hybridMultilevel"/>
    <w:tmpl w:val="E2544A0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56B93603"/>
    <w:multiLevelType w:val="multilevel"/>
    <w:tmpl w:val="9656F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FD23C9"/>
    <w:multiLevelType w:val="multilevel"/>
    <w:tmpl w:val="00981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1C7D29"/>
    <w:multiLevelType w:val="multilevel"/>
    <w:tmpl w:val="AE6AC78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85296709">
    <w:abstractNumId w:val="0"/>
  </w:num>
  <w:num w:numId="2" w16cid:durableId="767045734">
    <w:abstractNumId w:val="2"/>
  </w:num>
  <w:num w:numId="3" w16cid:durableId="770467849">
    <w:abstractNumId w:val="1"/>
  </w:num>
  <w:num w:numId="4" w16cid:durableId="1552185720">
    <w:abstractNumId w:val="3"/>
  </w:num>
  <w:num w:numId="5" w16cid:durableId="1496339801">
    <w:abstractNumId w:val="7"/>
  </w:num>
  <w:num w:numId="6" w16cid:durableId="1649900447">
    <w:abstractNumId w:val="5"/>
  </w:num>
  <w:num w:numId="7" w16cid:durableId="1814831050">
    <w:abstractNumId w:val="4"/>
  </w:num>
  <w:num w:numId="8" w16cid:durableId="38937377">
    <w:abstractNumId w:val="8"/>
  </w:num>
  <w:num w:numId="9" w16cid:durableId="1795709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28"/>
    <w:rsid w:val="00041ADF"/>
    <w:rsid w:val="00053033"/>
    <w:rsid w:val="000B7286"/>
    <w:rsid w:val="00124C78"/>
    <w:rsid w:val="00316EFC"/>
    <w:rsid w:val="00352735"/>
    <w:rsid w:val="003644F7"/>
    <w:rsid w:val="003A7644"/>
    <w:rsid w:val="003A7EC0"/>
    <w:rsid w:val="003C2528"/>
    <w:rsid w:val="003F3534"/>
    <w:rsid w:val="003F561B"/>
    <w:rsid w:val="00433E88"/>
    <w:rsid w:val="004E4639"/>
    <w:rsid w:val="005C50E8"/>
    <w:rsid w:val="005D57C3"/>
    <w:rsid w:val="00601B11"/>
    <w:rsid w:val="00634945"/>
    <w:rsid w:val="006D332C"/>
    <w:rsid w:val="006D6F47"/>
    <w:rsid w:val="00751093"/>
    <w:rsid w:val="00835730"/>
    <w:rsid w:val="008B00A8"/>
    <w:rsid w:val="0091307A"/>
    <w:rsid w:val="00981FF3"/>
    <w:rsid w:val="009E0451"/>
    <w:rsid w:val="00A02E0F"/>
    <w:rsid w:val="00A66229"/>
    <w:rsid w:val="00A82CE3"/>
    <w:rsid w:val="00B964B5"/>
    <w:rsid w:val="00BB689F"/>
    <w:rsid w:val="00BC7DEC"/>
    <w:rsid w:val="00C00E47"/>
    <w:rsid w:val="00D1722C"/>
    <w:rsid w:val="00D342AD"/>
    <w:rsid w:val="00D84B98"/>
    <w:rsid w:val="00DB0A7D"/>
    <w:rsid w:val="00DC0842"/>
    <w:rsid w:val="00E3278D"/>
    <w:rsid w:val="00E400A0"/>
    <w:rsid w:val="00E40E3C"/>
    <w:rsid w:val="00E8082A"/>
    <w:rsid w:val="00E93582"/>
    <w:rsid w:val="00E93A41"/>
    <w:rsid w:val="00EB07F6"/>
    <w:rsid w:val="00ED7CB4"/>
    <w:rsid w:val="00F14D77"/>
    <w:rsid w:val="00F5000D"/>
    <w:rsid w:val="00F54D68"/>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B4734D"/>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4D77"/>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paragraph" w:styleId="Listenabsatz">
    <w:name w:val="List Paragraph"/>
    <w:basedOn w:val="Standard"/>
    <w:uiPriority w:val="34"/>
    <w:qFormat/>
    <w:rsid w:val="0091307A"/>
    <w:pPr>
      <w:spacing w:line="259" w:lineRule="auto"/>
      <w:ind w:left="720"/>
      <w:contextualSpacing/>
    </w:pPr>
  </w:style>
  <w:style w:type="table" w:styleId="Tabellenraster">
    <w:name w:val="Table Grid"/>
    <w:basedOn w:val="NormaleTabelle"/>
    <w:uiPriority w:val="39"/>
    <w:rsid w:val="00913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400A0"/>
    <w:rPr>
      <w:color w:val="0563C1" w:themeColor="hyperlink"/>
      <w:u w:val="single"/>
    </w:rPr>
  </w:style>
  <w:style w:type="character" w:styleId="NichtaufgelsteErwhnung">
    <w:name w:val="Unresolved Mention"/>
    <w:basedOn w:val="Absatz-Standardschriftart"/>
    <w:uiPriority w:val="99"/>
    <w:semiHidden/>
    <w:unhideWhenUsed/>
    <w:rsid w:val="00E40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8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5F22-25F9-4B46-BE02-796EA6DE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MSOL1</cp:lastModifiedBy>
  <cp:revision>10</cp:revision>
  <cp:lastPrinted>2021-03-11T08:32:00Z</cp:lastPrinted>
  <dcterms:created xsi:type="dcterms:W3CDTF">2024-03-01T07:58:00Z</dcterms:created>
  <dcterms:modified xsi:type="dcterms:W3CDTF">2024-04-23T08:45:00Z</dcterms:modified>
</cp:coreProperties>
</file>